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56929" w14:textId="77777777" w:rsidR="00892451" w:rsidRDefault="00892451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</w:p>
    <w:p w14:paraId="36700636" w14:textId="7777777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02AB27ED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7B276E8F" w14:textId="7443AA16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AA5A8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07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AA5A8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</w:t>
      </w:r>
      <w:r w:rsidRPr="00AA5A8C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</w:t>
      </w:r>
      <w:r w:rsidR="00024D5E" w:rsidRPr="00AA5A8C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2:0</w:t>
      </w:r>
      <w:r w:rsidRPr="00AA5A8C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0</w:t>
      </w:r>
    </w:p>
    <w:p w14:paraId="32C95E63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7236BEE0" w14:textId="77777777"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14:paraId="39457915" w14:textId="77777777"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14:paraId="3942EF13" w14:textId="77777777"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14:paraId="57DA7A93" w14:textId="77777777" w:rsid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739D4EF6" w14:textId="4061BDB6" w:rsidR="00892451" w:rsidRDefault="0089245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74EB3358" w14:textId="77777777"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  <w:bookmarkStart w:id="2" w:name="_GoBack"/>
      <w:bookmarkEnd w:id="2"/>
    </w:p>
    <w:p w14:paraId="58622699" w14:textId="02B7762D" w:rsidR="00AA63C3" w:rsidRDefault="00024D5E" w:rsidP="00476D6A">
      <w:pPr>
        <w:pStyle w:val="Standard"/>
        <w:jc w:val="center"/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</w:pPr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W ramach seminarium UZ3 dnia</w:t>
      </w:r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="00AA5A8C"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07</w:t>
      </w:r>
      <w:r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 </w:t>
      </w:r>
      <w:r w:rsidR="00AA5A8C"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listopada </w:t>
      </w:r>
      <w:r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2023</w:t>
      </w:r>
      <w:r w:rsidR="003C5B50"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 xml:space="preserve"> </w:t>
      </w:r>
      <w:r w:rsidR="003C5B50"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o godz</w:t>
      </w:r>
      <w:proofErr w:type="gramStart"/>
      <w:r w:rsidR="003C5B50" w:rsidRPr="003C5B50">
        <w:rPr>
          <w:rFonts w:ascii="Liberation Serif" w:eastAsia="DejaVu Sans" w:hAnsi="Liberation Serif"/>
          <w:b/>
          <w:bCs/>
          <w:kern w:val="3"/>
          <w:sz w:val="30"/>
          <w:szCs w:val="28"/>
          <w:u w:val="single"/>
          <w:lang w:eastAsia="zh-CN" w:bidi="hi-IN"/>
        </w:rPr>
        <w:t>. 12:00</w:t>
      </w:r>
      <w:r w:rsidRPr="003C5B50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="003C5B50" w:rsidRPr="003C5B50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odbędzie</w:t>
      </w:r>
      <w:proofErr w:type="gramEnd"/>
      <w:r w:rsidR="003C5B50" w:rsidRPr="003C5B50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się publiczna obrona rozprawy doktorskiej</w:t>
      </w:r>
    </w:p>
    <w:p w14:paraId="012D51D7" w14:textId="77777777" w:rsidR="00AA63C3" w:rsidRDefault="00AA63C3" w:rsidP="00476D6A">
      <w:pPr>
        <w:pStyle w:val="Standard"/>
        <w:jc w:val="center"/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</w:pPr>
    </w:p>
    <w:p w14:paraId="54630A60" w14:textId="25FD040C" w:rsidR="00AA63C3" w:rsidRDefault="00AA63C3" w:rsidP="003C5B50">
      <w:pPr>
        <w:pStyle w:val="Standard"/>
        <w:jc w:val="center"/>
        <w:rPr>
          <w:sz w:val="26"/>
          <w:szCs w:val="26"/>
        </w:rPr>
      </w:pPr>
    </w:p>
    <w:p w14:paraId="6C2F0769" w14:textId="77777777" w:rsidR="00AA63C3" w:rsidRPr="00AA5A8C" w:rsidRDefault="00AA63C3" w:rsidP="00AA63C3">
      <w:pPr>
        <w:pStyle w:val="Standard"/>
        <w:jc w:val="center"/>
        <w:rPr>
          <w:rFonts w:eastAsia="Times New Roman"/>
          <w:b/>
          <w:bCs/>
          <w:color w:val="000080"/>
          <w:sz w:val="18"/>
          <w:szCs w:val="18"/>
        </w:rPr>
      </w:pPr>
    </w:p>
    <w:p w14:paraId="633C4AB7" w14:textId="32C6FB76" w:rsidR="00AA63C3" w:rsidRDefault="00AA63C3" w:rsidP="00AA63C3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gramStart"/>
      <w:r>
        <w:rPr>
          <w:rFonts w:eastAsia="Times New Roman"/>
          <w:b/>
          <w:bCs/>
          <w:color w:val="000080"/>
          <w:sz w:val="32"/>
          <w:szCs w:val="36"/>
        </w:rPr>
        <w:t>mgr</w:t>
      </w:r>
      <w:proofErr w:type="gramEnd"/>
      <w:r>
        <w:rPr>
          <w:rFonts w:eastAsia="Times New Roman"/>
          <w:b/>
          <w:bCs/>
          <w:color w:val="000080"/>
          <w:sz w:val="32"/>
          <w:szCs w:val="36"/>
        </w:rPr>
        <w:t xml:space="preserve"> inż. M</w:t>
      </w:r>
      <w:r w:rsidR="00444A96">
        <w:rPr>
          <w:rFonts w:eastAsia="Times New Roman"/>
          <w:b/>
          <w:bCs/>
          <w:color w:val="000080"/>
          <w:sz w:val="32"/>
          <w:szCs w:val="36"/>
        </w:rPr>
        <w:t>ichała</w:t>
      </w:r>
      <w:r>
        <w:rPr>
          <w:rFonts w:eastAsia="Times New Roman"/>
          <w:b/>
          <w:bCs/>
          <w:color w:val="000080"/>
          <w:sz w:val="32"/>
          <w:szCs w:val="36"/>
        </w:rPr>
        <w:t xml:space="preserve"> </w:t>
      </w:r>
      <w:r w:rsidR="00444A96">
        <w:rPr>
          <w:rFonts w:eastAsia="Times New Roman"/>
          <w:b/>
          <w:bCs/>
          <w:color w:val="000080"/>
          <w:sz w:val="32"/>
          <w:szCs w:val="36"/>
        </w:rPr>
        <w:t>Górkiewicza</w:t>
      </w:r>
    </w:p>
    <w:p w14:paraId="16A9BCBB" w14:textId="77777777" w:rsidR="003C5B50" w:rsidRDefault="003C5B50" w:rsidP="00AA63C3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1B0B4D30" w14:textId="77777777" w:rsidR="00AA63C3" w:rsidRPr="00AA5A8C" w:rsidRDefault="00AA63C3" w:rsidP="00AA63C3">
      <w:pPr>
        <w:pStyle w:val="Standard"/>
        <w:jc w:val="center"/>
        <w:rPr>
          <w:rFonts w:eastAsia="Times New Roman"/>
          <w:b/>
          <w:bCs/>
          <w:color w:val="000080"/>
          <w:sz w:val="18"/>
          <w:szCs w:val="18"/>
        </w:rPr>
      </w:pPr>
    </w:p>
    <w:p w14:paraId="1B9CE3D6" w14:textId="77777777" w:rsidR="00AA63C3" w:rsidRPr="00024D5E" w:rsidRDefault="00AA63C3" w:rsidP="00AA63C3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t</w:t>
      </w:r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emat</w:t>
      </w:r>
      <w:proofErr w:type="gramEnd"/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 xml:space="preserve"> rozprawy:</w:t>
      </w:r>
    </w:p>
    <w:p w14:paraId="6CDD4176" w14:textId="47E6DFFD" w:rsidR="00AA63C3" w:rsidRPr="00AA5A8C" w:rsidRDefault="00444A96" w:rsidP="00AA63C3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r w:rsidRPr="00444A96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Development of Localized Coupled </w:t>
      </w:r>
      <w:proofErr w:type="spellStart"/>
      <w:r w:rsidRPr="00444A96">
        <w:rPr>
          <w:rFonts w:eastAsia="Times New Roman"/>
          <w:b/>
          <w:bCs/>
          <w:color w:val="000080"/>
          <w:sz w:val="32"/>
          <w:szCs w:val="36"/>
          <w:lang w:val="en-GB"/>
        </w:rPr>
        <w:t>Neutronic</w:t>
      </w:r>
      <w:proofErr w:type="spellEnd"/>
      <w:r w:rsidRPr="00444A96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and CFD Calculation for HTR Application</w:t>
      </w:r>
    </w:p>
    <w:p w14:paraId="7F2538F6" w14:textId="77777777" w:rsidR="00AA63C3" w:rsidRPr="00AA5A8C" w:rsidRDefault="00AA63C3" w:rsidP="00AA63C3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14:paraId="52072130" w14:textId="694DE6FB" w:rsidR="00AA63C3" w:rsidRPr="00024D5E" w:rsidRDefault="00AA63C3" w:rsidP="00AA63C3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Promotor: </w:t>
      </w:r>
      <w:r w:rsidRPr="00024D5E">
        <w:rPr>
          <w:b/>
          <w:sz w:val="26"/>
          <w:szCs w:val="26"/>
        </w:rPr>
        <w:t xml:space="preserve">prof. dr hab. </w:t>
      </w:r>
      <w:r w:rsidR="00444A96">
        <w:rPr>
          <w:b/>
          <w:sz w:val="26"/>
          <w:szCs w:val="26"/>
        </w:rPr>
        <w:t>inż. Jerzy Cetnar</w:t>
      </w:r>
      <w:r w:rsidRPr="00024D5E">
        <w:rPr>
          <w:sz w:val="26"/>
          <w:szCs w:val="26"/>
        </w:rPr>
        <w:t xml:space="preserve"> (Narodowe Centrum Badań Jądrowych)</w:t>
      </w:r>
    </w:p>
    <w:p w14:paraId="769116F6" w14:textId="2FDD2944" w:rsidR="00AA63C3" w:rsidRPr="00024D5E" w:rsidRDefault="00AA63C3" w:rsidP="00AA63C3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 pomocniczy: </w:t>
      </w:r>
      <w:r w:rsidRPr="00024D5E">
        <w:rPr>
          <w:b/>
          <w:sz w:val="26"/>
          <w:szCs w:val="26"/>
        </w:rPr>
        <w:t xml:space="preserve">dr inż. </w:t>
      </w:r>
      <w:r w:rsidR="00444A96">
        <w:rPr>
          <w:b/>
          <w:sz w:val="26"/>
          <w:szCs w:val="26"/>
        </w:rPr>
        <w:t xml:space="preserve">Jakub </w:t>
      </w:r>
      <w:proofErr w:type="spellStart"/>
      <w:r w:rsidR="00444A96">
        <w:rPr>
          <w:b/>
          <w:sz w:val="26"/>
          <w:szCs w:val="26"/>
        </w:rPr>
        <w:t>Sierchuła</w:t>
      </w:r>
      <w:proofErr w:type="spellEnd"/>
      <w:r w:rsidRPr="00024D5E">
        <w:rPr>
          <w:sz w:val="26"/>
          <w:szCs w:val="26"/>
        </w:rPr>
        <w:t xml:space="preserve"> (Narodowe Centrum Badań Jądrowych)</w:t>
      </w:r>
    </w:p>
    <w:p w14:paraId="372AC41E" w14:textId="77777777" w:rsidR="00AA63C3" w:rsidRPr="00024D5E" w:rsidRDefault="00AA63C3" w:rsidP="00AA63C3">
      <w:pPr>
        <w:pStyle w:val="Standard"/>
        <w:rPr>
          <w:sz w:val="26"/>
          <w:szCs w:val="26"/>
        </w:rPr>
      </w:pPr>
    </w:p>
    <w:p w14:paraId="7EB28A56" w14:textId="77777777" w:rsidR="00AA63C3" w:rsidRPr="00024D5E" w:rsidRDefault="00AA63C3" w:rsidP="00AA63C3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Recenzenci:</w:t>
      </w:r>
    </w:p>
    <w:p w14:paraId="22720479" w14:textId="77777777" w:rsidR="00AA63C3" w:rsidRPr="00024D5E" w:rsidRDefault="00AA63C3" w:rsidP="00AA63C3">
      <w:pPr>
        <w:pStyle w:val="Standard"/>
        <w:rPr>
          <w:sz w:val="26"/>
          <w:szCs w:val="26"/>
        </w:rPr>
      </w:pPr>
      <w:proofErr w:type="gramStart"/>
      <w:r w:rsidRPr="00024D5E">
        <w:rPr>
          <w:b/>
          <w:sz w:val="26"/>
          <w:szCs w:val="26"/>
        </w:rPr>
        <w:t>prof</w:t>
      </w:r>
      <w:proofErr w:type="gramEnd"/>
      <w:r w:rsidRPr="00024D5E">
        <w:rPr>
          <w:b/>
          <w:sz w:val="26"/>
          <w:szCs w:val="26"/>
        </w:rPr>
        <w:t xml:space="preserve">. dr. </w:t>
      </w:r>
      <w:r>
        <w:rPr>
          <w:b/>
          <w:sz w:val="26"/>
          <w:szCs w:val="26"/>
        </w:rPr>
        <w:t>inż. Henryk Anglart</w:t>
      </w:r>
      <w:r w:rsidRPr="00024D5E">
        <w:rPr>
          <w:sz w:val="26"/>
          <w:szCs w:val="26"/>
        </w:rPr>
        <w:t xml:space="preserve"> (</w:t>
      </w:r>
      <w:r>
        <w:rPr>
          <w:sz w:val="26"/>
          <w:szCs w:val="26"/>
        </w:rPr>
        <w:t>Królewski Instytut Technologii, Sztokholm, Szwecja)</w:t>
      </w:r>
    </w:p>
    <w:p w14:paraId="0B2259EC" w14:textId="77777777" w:rsidR="00AA63C3" w:rsidRPr="00024D5E" w:rsidRDefault="00AA63C3" w:rsidP="00AA63C3">
      <w:pPr>
        <w:pStyle w:val="Standard"/>
        <w:rPr>
          <w:sz w:val="26"/>
          <w:szCs w:val="26"/>
        </w:rPr>
      </w:pPr>
      <w:proofErr w:type="gramStart"/>
      <w:r w:rsidRPr="00024D5E">
        <w:rPr>
          <w:b/>
          <w:sz w:val="26"/>
          <w:szCs w:val="26"/>
        </w:rPr>
        <w:t>dr</w:t>
      </w:r>
      <w:proofErr w:type="gramEnd"/>
      <w:r w:rsidRPr="00024D5E">
        <w:rPr>
          <w:b/>
          <w:sz w:val="26"/>
          <w:szCs w:val="26"/>
        </w:rPr>
        <w:t xml:space="preserve"> hab. </w:t>
      </w:r>
      <w:r>
        <w:rPr>
          <w:b/>
          <w:sz w:val="26"/>
          <w:szCs w:val="26"/>
        </w:rPr>
        <w:t>inż. Sławomir Kubacki, prof. PW</w:t>
      </w:r>
      <w:r w:rsidRPr="00024D5E">
        <w:rPr>
          <w:sz w:val="26"/>
          <w:szCs w:val="26"/>
        </w:rPr>
        <w:t xml:space="preserve"> (Politechnika </w:t>
      </w:r>
      <w:r>
        <w:rPr>
          <w:sz w:val="26"/>
          <w:szCs w:val="26"/>
        </w:rPr>
        <w:t>Warszawska</w:t>
      </w:r>
      <w:r w:rsidRPr="00024D5E">
        <w:rPr>
          <w:sz w:val="26"/>
          <w:szCs w:val="26"/>
        </w:rPr>
        <w:t>)</w:t>
      </w:r>
    </w:p>
    <w:p w14:paraId="3FE05C8B" w14:textId="64B6B8F2" w:rsidR="00AA63C3" w:rsidRDefault="00444A96" w:rsidP="00AA63C3">
      <w:pPr>
        <w:pStyle w:val="Standard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prof</w:t>
      </w:r>
      <w:proofErr w:type="gramEnd"/>
      <w:r>
        <w:rPr>
          <w:b/>
          <w:sz w:val="26"/>
          <w:szCs w:val="26"/>
        </w:rPr>
        <w:t xml:space="preserve">. </w:t>
      </w:r>
      <w:r w:rsidR="00AA63C3" w:rsidRPr="00522516">
        <w:rPr>
          <w:b/>
          <w:sz w:val="26"/>
          <w:szCs w:val="26"/>
        </w:rPr>
        <w:t xml:space="preserve">dr hab. inż. </w:t>
      </w:r>
      <w:r>
        <w:rPr>
          <w:b/>
          <w:sz w:val="26"/>
          <w:szCs w:val="26"/>
        </w:rPr>
        <w:t>Konrad Świrski</w:t>
      </w:r>
      <w:r w:rsidR="00AA63C3" w:rsidRPr="00024D5E">
        <w:rPr>
          <w:sz w:val="26"/>
          <w:szCs w:val="26"/>
        </w:rPr>
        <w:t xml:space="preserve"> (Politechnika Warszawska)</w:t>
      </w:r>
    </w:p>
    <w:p w14:paraId="4DADAC8E" w14:textId="77777777" w:rsidR="00444A96" w:rsidRDefault="00444A96" w:rsidP="00AA63C3">
      <w:pPr>
        <w:pStyle w:val="Standard"/>
        <w:rPr>
          <w:sz w:val="26"/>
          <w:szCs w:val="26"/>
        </w:rPr>
      </w:pPr>
    </w:p>
    <w:p w14:paraId="087DF4B4" w14:textId="77777777" w:rsidR="00444A96" w:rsidRDefault="00444A96" w:rsidP="00AA63C3">
      <w:pPr>
        <w:pStyle w:val="Standard"/>
        <w:rPr>
          <w:sz w:val="26"/>
          <w:szCs w:val="26"/>
        </w:rPr>
      </w:pPr>
    </w:p>
    <w:p w14:paraId="0DE94030" w14:textId="58D46879" w:rsidR="00444A96" w:rsidRPr="00024D5E" w:rsidRDefault="00444A96" w:rsidP="00AA63C3">
      <w:pPr>
        <w:pStyle w:val="Standard"/>
        <w:rPr>
          <w:sz w:val="26"/>
          <w:szCs w:val="26"/>
        </w:rPr>
      </w:pPr>
      <w:r>
        <w:t xml:space="preserve">Rozprawa doktorska znajduje się do wglądu w Bibliotece NCBJ oraz na stronie: </w:t>
      </w:r>
      <w:hyperlink r:id="rId12" w:history="1">
        <w:r>
          <w:rPr>
            <w:rStyle w:val="Hipercze"/>
          </w:rPr>
          <w:t>Postępowanie w sprawie nadania stopnia doktora mgr inż. Michał Górkiewicz - Postępowania doktorskie - Biuletyn Informacji Publicznej Narodowe Centrum Badań Jądrowych (ncbj.</w:t>
        </w:r>
        <w:proofErr w:type="gramStart"/>
        <w:r>
          <w:rPr>
            <w:rStyle w:val="Hipercze"/>
          </w:rPr>
          <w:t>gov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pl</w:t>
        </w:r>
        <w:proofErr w:type="gramEnd"/>
        <w:r>
          <w:rPr>
            <w:rStyle w:val="Hipercze"/>
          </w:rPr>
          <w:t>)</w:t>
        </w:r>
      </w:hyperlink>
    </w:p>
    <w:p w14:paraId="3F85A799" w14:textId="77777777" w:rsidR="00AA63C3" w:rsidRDefault="00AA63C3" w:rsidP="00024D5E">
      <w:pPr>
        <w:pStyle w:val="Standard"/>
        <w:rPr>
          <w:sz w:val="26"/>
          <w:szCs w:val="26"/>
        </w:rPr>
      </w:pPr>
    </w:p>
    <w:p w14:paraId="0E6E1FDA" w14:textId="77777777" w:rsidR="006E3D91" w:rsidRPr="00024D5E" w:rsidRDefault="006E3D91" w:rsidP="00024D5E">
      <w:pPr>
        <w:pStyle w:val="Standard"/>
        <w:rPr>
          <w:sz w:val="26"/>
          <w:szCs w:val="26"/>
        </w:rPr>
      </w:pPr>
    </w:p>
    <w:p w14:paraId="15FC1470" w14:textId="2654C014"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Obron</w:t>
      </w:r>
      <w:r w:rsidR="003C5B50">
        <w:rPr>
          <w:sz w:val="26"/>
          <w:szCs w:val="26"/>
        </w:rPr>
        <w:t>a</w:t>
      </w:r>
      <w:r w:rsidRPr="00024D5E">
        <w:rPr>
          <w:sz w:val="26"/>
          <w:szCs w:val="26"/>
        </w:rPr>
        <w:t xml:space="preserve"> odbę</w:t>
      </w:r>
      <w:r w:rsidR="003C5B50">
        <w:rPr>
          <w:sz w:val="26"/>
          <w:szCs w:val="26"/>
        </w:rPr>
        <w:t>dzie</w:t>
      </w:r>
      <w:r w:rsidRPr="00024D5E">
        <w:rPr>
          <w:sz w:val="26"/>
          <w:szCs w:val="26"/>
        </w:rPr>
        <w:t xml:space="preserve"> się w trybie hybrydowym.</w:t>
      </w:r>
    </w:p>
    <w:p w14:paraId="02A8C064" w14:textId="77777777" w:rsidR="007A6F5A" w:rsidRPr="00BB3FA1" w:rsidRDefault="007A6F5A" w:rsidP="00476D6A">
      <w:pPr>
        <w:pStyle w:val="Standard"/>
        <w:jc w:val="center"/>
        <w:rPr>
          <w:rFonts w:eastAsia="Times New Roman"/>
          <w:bCs/>
          <w:szCs w:val="36"/>
        </w:rPr>
      </w:pPr>
    </w:p>
    <w:p w14:paraId="1EE97C8B" w14:textId="77777777" w:rsidR="00FA7C98" w:rsidRDefault="00FA7C98" w:rsidP="00FA7C98">
      <w:pPr>
        <w:pStyle w:val="Standard"/>
        <w:ind w:firstLine="709"/>
        <w:jc w:val="both"/>
        <w:rPr>
          <w:sz w:val="25"/>
          <w:szCs w:val="25"/>
        </w:rPr>
      </w:pPr>
    </w:p>
    <w:p w14:paraId="7E5BAD85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1E1CD409" w14:textId="77777777" w:rsidR="00476D6A" w:rsidRPr="00080592" w:rsidRDefault="00476D6A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</w:t>
      </w:r>
      <w:r w:rsidR="00E73F99" w:rsidRPr="00080592">
        <w:rPr>
          <w:sz w:val="25"/>
          <w:szCs w:val="25"/>
        </w:rPr>
        <w:t>ariusz Dąbrowski, Tomasz</w:t>
      </w:r>
      <w:r w:rsidRPr="00080592">
        <w:rPr>
          <w:sz w:val="25"/>
          <w:szCs w:val="25"/>
        </w:rPr>
        <w:t xml:space="preserve"> Kwiatkowski</w:t>
      </w:r>
    </w:p>
    <w:p w14:paraId="1EEA38C9" w14:textId="7D7B0784" w:rsidR="00B10ECC" w:rsidRDefault="00E3101B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3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B10ECC" w:rsidSect="00D2584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C09D" w14:textId="77777777" w:rsidR="00E3101B" w:rsidRDefault="00E3101B">
      <w:r>
        <w:separator/>
      </w:r>
    </w:p>
  </w:endnote>
  <w:endnote w:type="continuationSeparator" w:id="0">
    <w:p w14:paraId="31E41188" w14:textId="77777777" w:rsidR="00E3101B" w:rsidRDefault="00E3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E59A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6D809287" wp14:editId="78823E33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4A07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02A488" wp14:editId="1E6ED58B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4368" w14:textId="77777777" w:rsidR="00E3101B" w:rsidRDefault="00E3101B">
      <w:r>
        <w:separator/>
      </w:r>
    </w:p>
  </w:footnote>
  <w:footnote w:type="continuationSeparator" w:id="0">
    <w:p w14:paraId="1C8B7332" w14:textId="77777777" w:rsidR="00E3101B" w:rsidRDefault="00E3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06C6" w14:textId="77777777" w:rsidR="00BC2D0A" w:rsidRDefault="00E3101B">
    <w:pPr>
      <w:pStyle w:val="Nagwek"/>
    </w:pPr>
    <w:r>
      <w:rPr>
        <w:noProof/>
      </w:rPr>
      <w:pict w14:anchorId="1536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B331" w14:textId="7042730E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7188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7188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B78B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37991FCA" wp14:editId="08656C9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4D5E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95C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1889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C5B50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44A96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2249"/>
    <w:rsid w:val="00522516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14BC"/>
    <w:rsid w:val="00656A9B"/>
    <w:rsid w:val="006633D7"/>
    <w:rsid w:val="00665F1A"/>
    <w:rsid w:val="006663AC"/>
    <w:rsid w:val="00673492"/>
    <w:rsid w:val="00674A62"/>
    <w:rsid w:val="006879D8"/>
    <w:rsid w:val="00691E8C"/>
    <w:rsid w:val="00695C88"/>
    <w:rsid w:val="006B5AE2"/>
    <w:rsid w:val="006D18DD"/>
    <w:rsid w:val="006E394E"/>
    <w:rsid w:val="006E3D91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0B"/>
    <w:rsid w:val="00944BA4"/>
    <w:rsid w:val="00944D2A"/>
    <w:rsid w:val="00946BBF"/>
    <w:rsid w:val="00954247"/>
    <w:rsid w:val="009645B8"/>
    <w:rsid w:val="00974AF1"/>
    <w:rsid w:val="00986C2D"/>
    <w:rsid w:val="009A205D"/>
    <w:rsid w:val="009B01D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1E29"/>
    <w:rsid w:val="00A528E6"/>
    <w:rsid w:val="00A56922"/>
    <w:rsid w:val="00A64DC5"/>
    <w:rsid w:val="00A751C4"/>
    <w:rsid w:val="00A8415A"/>
    <w:rsid w:val="00A84352"/>
    <w:rsid w:val="00A86AA9"/>
    <w:rsid w:val="00A90C75"/>
    <w:rsid w:val="00AA5A8C"/>
    <w:rsid w:val="00AA5E27"/>
    <w:rsid w:val="00AA63C3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52577"/>
    <w:rsid w:val="00D539AA"/>
    <w:rsid w:val="00D5626D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24292"/>
    <w:rsid w:val="00E30AC9"/>
    <w:rsid w:val="00E3101B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02064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96FAD"/>
    <w:rsid w:val="00FA1774"/>
    <w:rsid w:val="00FA33A2"/>
    <w:rsid w:val="00FA7C98"/>
    <w:rsid w:val="00FB7588"/>
    <w:rsid w:val="00FE47A9"/>
    <w:rsid w:val="00FE4F9A"/>
    <w:rsid w:val="00FF2D11"/>
    <w:rsid w:val="00FF33A4"/>
    <w:rsid w:val="00FF423A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3F28728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d4ge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ncbj.gov.pl/artykul/89/84/postepowanie-w-sprawie-nadania-stopnia-doktora-mgr-inz-michal-gorkiewi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4399E5E8-5084-4476-96E7-0FC5D27F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3</cp:revision>
  <cp:lastPrinted>2023-11-06T09:11:00Z</cp:lastPrinted>
  <dcterms:created xsi:type="dcterms:W3CDTF">2023-11-06T09:11:00Z</dcterms:created>
  <dcterms:modified xsi:type="dcterms:W3CDTF">2023-11-06T09:12:00Z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