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496AC1"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r w:rsidRPr="00A86AA9">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D47532">
        <w:rPr>
          <w:rFonts w:ascii="Liberation Serif" w:eastAsia="DejaVu Sans" w:hAnsi="Liberation Serif"/>
          <w:b/>
          <w:color w:val="00B050"/>
          <w:kern w:val="3"/>
          <w:sz w:val="28"/>
          <w:szCs w:val="28"/>
          <w:lang w:val="en-GB" w:eastAsia="zh-CN" w:bidi="hi-IN"/>
        </w:rPr>
        <w:t>02</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D47532">
        <w:rPr>
          <w:rFonts w:ascii="Liberation Serif" w:eastAsia="DejaVu Sans" w:hAnsi="Liberation Serif"/>
          <w:b/>
          <w:color w:val="00B050"/>
          <w:kern w:val="3"/>
          <w:sz w:val="28"/>
          <w:szCs w:val="28"/>
          <w:lang w:val="en-GB" w:eastAsia="zh-CN" w:bidi="hi-IN"/>
        </w:rPr>
        <w:t>3</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38151C" w:rsidRDefault="00476D6A" w:rsidP="00476D6A">
      <w:pPr>
        <w:pStyle w:val="Standard"/>
        <w:jc w:val="center"/>
        <w:rPr>
          <w:color w:val="00B050"/>
          <w:lang w:val="en-GB"/>
        </w:rPr>
      </w:pPr>
      <w:r w:rsidRPr="0038151C">
        <w:rPr>
          <w:rFonts w:ascii="Liberation Serif" w:eastAsia="DejaVu Sans" w:hAnsi="Liberation Serif"/>
          <w:b/>
          <w:color w:val="00B050"/>
          <w:kern w:val="3"/>
          <w:sz w:val="28"/>
          <w:szCs w:val="28"/>
          <w:lang w:val="en-GB" w:eastAsia="zh-CN" w:bidi="hi-IN"/>
        </w:rPr>
        <w:t xml:space="preserve">         1</w:t>
      </w:r>
      <w:r w:rsidR="00796582">
        <w:rPr>
          <w:rFonts w:ascii="Liberation Serif" w:eastAsia="DejaVu Sans" w:hAnsi="Liberation Serif"/>
          <w:b/>
          <w:color w:val="00B050"/>
          <w:kern w:val="3"/>
          <w:sz w:val="28"/>
          <w:szCs w:val="28"/>
          <w:lang w:val="en-GB" w:eastAsia="zh-CN" w:bidi="hi-IN"/>
        </w:rPr>
        <w:t>1:3</w:t>
      </w:r>
      <w:r w:rsidRPr="0038151C">
        <w:rPr>
          <w:rFonts w:ascii="Liberation Serif" w:eastAsia="DejaVu Sans" w:hAnsi="Liberation Serif"/>
          <w:b/>
          <w:color w:val="00B050"/>
          <w:kern w:val="3"/>
          <w:sz w:val="28"/>
          <w:szCs w:val="28"/>
          <w:lang w:val="en-GB" w:eastAsia="zh-CN" w:bidi="hi-IN"/>
        </w:rPr>
        <w:t>0</w:t>
      </w:r>
    </w:p>
    <w:p w:rsidR="00476D6A" w:rsidRPr="0038151C" w:rsidRDefault="00476D6A" w:rsidP="00476D6A">
      <w:pPr>
        <w:pStyle w:val="Standard"/>
        <w:jc w:val="center"/>
        <w:rPr>
          <w:rFonts w:eastAsia="Times New Roman"/>
          <w:b/>
          <w:bCs/>
          <w:color w:val="000080"/>
          <w:sz w:val="32"/>
          <w:szCs w:val="36"/>
          <w:lang w:val="en-GB"/>
        </w:rPr>
      </w:pPr>
    </w:p>
    <w:p w:rsidR="00A86AA9" w:rsidRDefault="00A86AA9" w:rsidP="00476D6A">
      <w:pPr>
        <w:pStyle w:val="Standard"/>
        <w:jc w:val="center"/>
        <w:rPr>
          <w:rFonts w:eastAsia="Times New Roman"/>
          <w:b/>
          <w:bCs/>
          <w:color w:val="000080"/>
          <w:sz w:val="32"/>
          <w:szCs w:val="36"/>
          <w:lang w:val="en-GB"/>
        </w:rPr>
      </w:pPr>
    </w:p>
    <w:p w:rsidR="0038151C" w:rsidRPr="0038151C" w:rsidRDefault="0038151C" w:rsidP="00476D6A">
      <w:pPr>
        <w:pStyle w:val="Standard"/>
        <w:jc w:val="center"/>
        <w:rPr>
          <w:rFonts w:eastAsia="Times New Roman"/>
          <w:b/>
          <w:bCs/>
          <w:color w:val="000080"/>
          <w:sz w:val="32"/>
          <w:szCs w:val="36"/>
          <w:lang w:val="en-GB"/>
        </w:rPr>
      </w:pPr>
    </w:p>
    <w:p w:rsidR="00AE1C33" w:rsidRPr="00C05F28" w:rsidRDefault="00D47532" w:rsidP="00A05D62">
      <w:pPr>
        <w:pStyle w:val="Standard"/>
        <w:jc w:val="center"/>
        <w:rPr>
          <w:rFonts w:eastAsia="Times New Roman"/>
          <w:bCs/>
          <w:color w:val="000080"/>
          <w:sz w:val="26"/>
          <w:szCs w:val="26"/>
          <w:lang w:val="en-GB"/>
        </w:rPr>
      </w:pPr>
      <w:r>
        <w:rPr>
          <w:rFonts w:eastAsia="Times New Roman"/>
          <w:b/>
          <w:bCs/>
          <w:color w:val="000080"/>
          <w:sz w:val="32"/>
          <w:szCs w:val="36"/>
          <w:lang w:val="en-GB"/>
        </w:rPr>
        <w:t>Ewelina Kucal</w:t>
      </w:r>
    </w:p>
    <w:p w:rsidR="00476D6A" w:rsidRPr="00A86AA9" w:rsidRDefault="00476D6A" w:rsidP="00476D6A">
      <w:pPr>
        <w:pStyle w:val="Standard"/>
        <w:jc w:val="center"/>
        <w:rPr>
          <w:sz w:val="10"/>
          <w:lang w:val="en-GB"/>
        </w:rPr>
      </w:pPr>
      <w:r w:rsidRPr="00A86AA9">
        <w:rPr>
          <w:rFonts w:eastAsia="Times New Roman"/>
          <w:b/>
          <w:bCs/>
          <w:color w:val="000080"/>
          <w:sz w:val="32"/>
          <w:szCs w:val="36"/>
          <w:lang w:val="en-GB"/>
        </w:rPr>
        <w:t xml:space="preserve"> </w:t>
      </w:r>
    </w:p>
    <w:p w:rsidR="00476D6A" w:rsidRPr="00A86AA9" w:rsidRDefault="00D47532" w:rsidP="00476D6A">
      <w:pPr>
        <w:pStyle w:val="NormalnyWeb"/>
        <w:spacing w:after="0" w:afterAutospacing="0"/>
        <w:jc w:val="center"/>
        <w:rPr>
          <w:rStyle w:val="Internetlink"/>
          <w:b/>
          <w:bCs/>
          <w:color w:val="auto"/>
          <w:sz w:val="30"/>
          <w:szCs w:val="36"/>
          <w:u w:val="none"/>
          <w:lang w:val="en-GB"/>
        </w:rPr>
      </w:pPr>
      <w:r w:rsidRPr="00D47532">
        <w:rPr>
          <w:rStyle w:val="Internetlink"/>
          <w:b/>
          <w:bCs/>
          <w:color w:val="auto"/>
          <w:sz w:val="30"/>
          <w:szCs w:val="36"/>
          <w:u w:val="none"/>
          <w:lang w:val="en-US"/>
        </w:rPr>
        <w:t>Ion Track Formation Models in Silicon Carbide</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BE2289" w:rsidRDefault="00D47532" w:rsidP="00DD62EE">
      <w:pPr>
        <w:pStyle w:val="Standard"/>
        <w:ind w:firstLine="709"/>
        <w:jc w:val="both"/>
        <w:rPr>
          <w:lang w:val="en-GB"/>
        </w:rPr>
      </w:pPr>
      <w:r w:rsidRPr="00D47532">
        <w:rPr>
          <w:lang w:val="en-GB"/>
        </w:rPr>
        <w:t>Silicon Carbide (SiC) is a promising material for several applications such as nuclear application, electronic and space application. This material has been considered for use as a construction material for Dual Fluid Reactor, because of its good radiation resistance, high thermal conductivity, high melting temperature and good chemical stability. Although irradiation effects in SiC have been studied for decades, still not everything is comprehensively understood. In the talk, the effects of heavy ion irradiation on SiC will be presented. The aim of this presentation is to explain models which can be used to describe ion track formation in SiC. Different approaches as Coulomb explosion and thermal spike models will be considered.</w:t>
      </w:r>
    </w:p>
    <w:p w:rsidR="007C492A" w:rsidRDefault="007C492A" w:rsidP="007C492A">
      <w:pPr>
        <w:pStyle w:val="Standard"/>
        <w:ind w:firstLine="709"/>
        <w:jc w:val="both"/>
        <w:rPr>
          <w:lang w:val="en-GB"/>
        </w:rPr>
      </w:pPr>
    </w:p>
    <w:p w:rsidR="007C492A" w:rsidRDefault="007C492A" w:rsidP="007C492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D47532" w:rsidRDefault="005253D5" w:rsidP="00476D6A">
      <w:pPr>
        <w:pStyle w:val="Standard"/>
        <w:jc w:val="both"/>
      </w:pPr>
      <w:r w:rsidRPr="00D47532">
        <w:t>Serdecznie zapraszamy</w:t>
      </w:r>
      <w:r w:rsidR="00476D6A" w:rsidRPr="00D47532">
        <w:t>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496AC1"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C1" w:rsidRDefault="00496AC1">
      <w:r>
        <w:separator/>
      </w:r>
    </w:p>
  </w:endnote>
  <w:endnote w:type="continuationSeparator" w:id="0">
    <w:p w:rsidR="00496AC1" w:rsidRDefault="0049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C1" w:rsidRDefault="00496AC1">
      <w:r>
        <w:separator/>
      </w:r>
    </w:p>
  </w:footnote>
  <w:footnote w:type="continuationSeparator" w:id="0">
    <w:p w:rsidR="00496AC1" w:rsidRDefault="0049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496AC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E2289">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F82AA7">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62235"/>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F7E"/>
    <w:rsid w:val="00191E48"/>
    <w:rsid w:val="001A533C"/>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C7AE6"/>
    <w:rsid w:val="002E20FA"/>
    <w:rsid w:val="002F5E34"/>
    <w:rsid w:val="002F68B1"/>
    <w:rsid w:val="00316C90"/>
    <w:rsid w:val="00330CCF"/>
    <w:rsid w:val="00335204"/>
    <w:rsid w:val="0038151C"/>
    <w:rsid w:val="003B2966"/>
    <w:rsid w:val="003C0D96"/>
    <w:rsid w:val="003D23BA"/>
    <w:rsid w:val="003E0EA3"/>
    <w:rsid w:val="003E1052"/>
    <w:rsid w:val="00424621"/>
    <w:rsid w:val="0044055B"/>
    <w:rsid w:val="004557E2"/>
    <w:rsid w:val="004676EF"/>
    <w:rsid w:val="00476D6A"/>
    <w:rsid w:val="00496AC1"/>
    <w:rsid w:val="004A07F0"/>
    <w:rsid w:val="004B3325"/>
    <w:rsid w:val="004B5A90"/>
    <w:rsid w:val="004C1B3B"/>
    <w:rsid w:val="004D5F1B"/>
    <w:rsid w:val="005253D5"/>
    <w:rsid w:val="00525C50"/>
    <w:rsid w:val="00534DCD"/>
    <w:rsid w:val="00556357"/>
    <w:rsid w:val="00561504"/>
    <w:rsid w:val="00563CB8"/>
    <w:rsid w:val="005725F8"/>
    <w:rsid w:val="005747DE"/>
    <w:rsid w:val="00576248"/>
    <w:rsid w:val="00577993"/>
    <w:rsid w:val="005856C4"/>
    <w:rsid w:val="0059647D"/>
    <w:rsid w:val="005A79E9"/>
    <w:rsid w:val="005F4051"/>
    <w:rsid w:val="00611641"/>
    <w:rsid w:val="00627245"/>
    <w:rsid w:val="00656A9B"/>
    <w:rsid w:val="006633D7"/>
    <w:rsid w:val="00665F1A"/>
    <w:rsid w:val="006663AC"/>
    <w:rsid w:val="006E4399"/>
    <w:rsid w:val="007038EB"/>
    <w:rsid w:val="0071542C"/>
    <w:rsid w:val="00725441"/>
    <w:rsid w:val="00736D3C"/>
    <w:rsid w:val="007414CF"/>
    <w:rsid w:val="007901FE"/>
    <w:rsid w:val="00793CD5"/>
    <w:rsid w:val="00796582"/>
    <w:rsid w:val="007A1694"/>
    <w:rsid w:val="007A1E37"/>
    <w:rsid w:val="007A6EF9"/>
    <w:rsid w:val="007B17E8"/>
    <w:rsid w:val="007C492A"/>
    <w:rsid w:val="007D4021"/>
    <w:rsid w:val="007F4191"/>
    <w:rsid w:val="00803028"/>
    <w:rsid w:val="008047C8"/>
    <w:rsid w:val="00821CCE"/>
    <w:rsid w:val="008247EC"/>
    <w:rsid w:val="00844681"/>
    <w:rsid w:val="0086135F"/>
    <w:rsid w:val="00870987"/>
    <w:rsid w:val="008772F6"/>
    <w:rsid w:val="00881644"/>
    <w:rsid w:val="00887521"/>
    <w:rsid w:val="00896903"/>
    <w:rsid w:val="008A0245"/>
    <w:rsid w:val="008A30BF"/>
    <w:rsid w:val="008A3ED1"/>
    <w:rsid w:val="008B7443"/>
    <w:rsid w:val="008D0DCA"/>
    <w:rsid w:val="00920D58"/>
    <w:rsid w:val="0092125F"/>
    <w:rsid w:val="009337AC"/>
    <w:rsid w:val="00942C9F"/>
    <w:rsid w:val="00954247"/>
    <w:rsid w:val="009A205D"/>
    <w:rsid w:val="009D0C9B"/>
    <w:rsid w:val="009E1EFF"/>
    <w:rsid w:val="009F5FF7"/>
    <w:rsid w:val="00A05D62"/>
    <w:rsid w:val="00A176FA"/>
    <w:rsid w:val="00A22102"/>
    <w:rsid w:val="00A56922"/>
    <w:rsid w:val="00A84352"/>
    <w:rsid w:val="00A86AA9"/>
    <w:rsid w:val="00A90C75"/>
    <w:rsid w:val="00AC6330"/>
    <w:rsid w:val="00AD093E"/>
    <w:rsid w:val="00AD3451"/>
    <w:rsid w:val="00AD3792"/>
    <w:rsid w:val="00AE1C33"/>
    <w:rsid w:val="00AF37C3"/>
    <w:rsid w:val="00B133E0"/>
    <w:rsid w:val="00B13C72"/>
    <w:rsid w:val="00B2255A"/>
    <w:rsid w:val="00B26936"/>
    <w:rsid w:val="00B44510"/>
    <w:rsid w:val="00B52D2D"/>
    <w:rsid w:val="00B61231"/>
    <w:rsid w:val="00B62723"/>
    <w:rsid w:val="00B76840"/>
    <w:rsid w:val="00B768B7"/>
    <w:rsid w:val="00B81B94"/>
    <w:rsid w:val="00BA6B74"/>
    <w:rsid w:val="00BB0025"/>
    <w:rsid w:val="00BB7D90"/>
    <w:rsid w:val="00BE2289"/>
    <w:rsid w:val="00BF136D"/>
    <w:rsid w:val="00C05F28"/>
    <w:rsid w:val="00C305E3"/>
    <w:rsid w:val="00C37785"/>
    <w:rsid w:val="00C46334"/>
    <w:rsid w:val="00C47FC0"/>
    <w:rsid w:val="00C53237"/>
    <w:rsid w:val="00C60FCA"/>
    <w:rsid w:val="00C66367"/>
    <w:rsid w:val="00C74AE0"/>
    <w:rsid w:val="00C75840"/>
    <w:rsid w:val="00C76553"/>
    <w:rsid w:val="00C8712F"/>
    <w:rsid w:val="00C927A6"/>
    <w:rsid w:val="00CB7847"/>
    <w:rsid w:val="00CC605F"/>
    <w:rsid w:val="00D016A6"/>
    <w:rsid w:val="00D04685"/>
    <w:rsid w:val="00D04BBD"/>
    <w:rsid w:val="00D2584A"/>
    <w:rsid w:val="00D47532"/>
    <w:rsid w:val="00D61C72"/>
    <w:rsid w:val="00D66BEF"/>
    <w:rsid w:val="00DA76B3"/>
    <w:rsid w:val="00DB7183"/>
    <w:rsid w:val="00DC7EF5"/>
    <w:rsid w:val="00DD62EE"/>
    <w:rsid w:val="00DF66FA"/>
    <w:rsid w:val="00E01A85"/>
    <w:rsid w:val="00E24292"/>
    <w:rsid w:val="00E33025"/>
    <w:rsid w:val="00E42244"/>
    <w:rsid w:val="00E67D39"/>
    <w:rsid w:val="00EB67AD"/>
    <w:rsid w:val="00ED25CE"/>
    <w:rsid w:val="00ED6523"/>
    <w:rsid w:val="00F11207"/>
    <w:rsid w:val="00F23329"/>
    <w:rsid w:val="00F56CD9"/>
    <w:rsid w:val="00F82AA7"/>
    <w:rsid w:val="00F84D05"/>
    <w:rsid w:val="00F929E8"/>
    <w:rsid w:val="00F93E10"/>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F66B9E56-17E8-49B9-AC21-6FA4AA25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201</Words>
  <Characters>1207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2021-02-11T08:36:00Z</cp:lastPrinted>
  <dcterms:created xsi:type="dcterms:W3CDTF">2021-02-26T12:12:00Z</dcterms:created>
  <dcterms:modified xsi:type="dcterms:W3CDTF">2021-02-26T12:12:00Z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