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4BC15C2D" w14:textId="1D27F9E3" w:rsidR="00037E8A" w:rsidRPr="004D4AC0" w:rsidRDefault="00037E8A" w:rsidP="009630DA">
      <w:pPr>
        <w:jc w:val="center"/>
        <w:rPr>
          <w:rStyle w:val="Hipercze"/>
          <w:rFonts w:ascii="Helvetica" w:hAnsi="Helvetica"/>
          <w:sz w:val="21"/>
          <w:szCs w:val="21"/>
          <w:shd w:val="clear" w:color="auto" w:fill="FFFFFF"/>
          <w:lang w:val="en-GB"/>
        </w:rPr>
      </w:pPr>
      <w:r w:rsidRPr="00037E8A">
        <w:rPr>
          <w:rStyle w:val="Hipercze"/>
          <w:rFonts w:ascii="Helvetica" w:hAnsi="Helvetica"/>
          <w:sz w:val="21"/>
          <w:szCs w:val="21"/>
          <w:shd w:val="clear" w:color="auto" w:fill="FFFFFF"/>
          <w:lang w:val="en-GB"/>
        </w:rPr>
        <w:t>https://www.gotomeet.me/NCBJmeetings/phd4gen</w:t>
      </w:r>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proofErr w:type="spellStart"/>
      <w:r w:rsidRPr="004F1EA0">
        <w:rPr>
          <w:rFonts w:ascii="Liberation Serif" w:eastAsia="DejaVu Sans" w:hAnsi="Liberation Serif"/>
          <w:b/>
          <w:bCs/>
          <w:kern w:val="3"/>
          <w:sz w:val="30"/>
          <w:szCs w:val="28"/>
          <w:lang w:val="en-GB" w:eastAsia="zh-CN" w:bidi="hi-IN"/>
        </w:rPr>
        <w:t>Seminarium</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Zakładu</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Energetyki</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Jądrowej</w:t>
      </w:r>
      <w:proofErr w:type="spellEnd"/>
      <w:r w:rsidRPr="004F1EA0">
        <w:rPr>
          <w:rFonts w:ascii="Liberation Serif" w:eastAsia="DejaVu Sans" w:hAnsi="Liberation Serif"/>
          <w:b/>
          <w:bCs/>
          <w:kern w:val="3"/>
          <w:sz w:val="30"/>
          <w:szCs w:val="28"/>
          <w:lang w:val="en-GB" w:eastAsia="zh-CN" w:bidi="hi-IN"/>
        </w:rPr>
        <w:t xml:space="preserve"> i </w:t>
      </w:r>
      <w:proofErr w:type="spellStart"/>
      <w:r w:rsidRPr="004F1EA0">
        <w:rPr>
          <w:rFonts w:ascii="Liberation Serif" w:eastAsia="DejaVu Sans" w:hAnsi="Liberation Serif"/>
          <w:b/>
          <w:bCs/>
          <w:kern w:val="3"/>
          <w:sz w:val="30"/>
          <w:szCs w:val="28"/>
          <w:lang w:val="en-GB" w:eastAsia="zh-CN" w:bidi="hi-IN"/>
        </w:rPr>
        <w:t>Analiz</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Środowiska</w:t>
      </w:r>
      <w:proofErr w:type="spellEnd"/>
      <w:r w:rsidRPr="004F1EA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053134C0"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proofErr w:type="spellStart"/>
      <w:r w:rsidRPr="004D4AC0">
        <w:rPr>
          <w:sz w:val="28"/>
          <w:lang w:val="en-GB"/>
        </w:rPr>
        <w:t>Wtorek</w:t>
      </w:r>
      <w:proofErr w:type="spellEnd"/>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037E8A">
        <w:rPr>
          <w:rFonts w:ascii="Liberation Serif" w:eastAsia="DejaVu Sans" w:hAnsi="Liberation Serif"/>
          <w:b/>
          <w:color w:val="00B050"/>
          <w:kern w:val="3"/>
          <w:sz w:val="28"/>
          <w:szCs w:val="28"/>
          <w:lang w:val="en-GB" w:eastAsia="zh-CN" w:bidi="hi-IN"/>
        </w:rPr>
        <w:t>23.</w:t>
      </w:r>
      <w:r w:rsidR="008A53B4">
        <w:rPr>
          <w:rFonts w:ascii="Liberation Serif" w:eastAsia="DejaVu Sans" w:hAnsi="Liberation Serif"/>
          <w:b/>
          <w:color w:val="00B050"/>
          <w:kern w:val="3"/>
          <w:sz w:val="28"/>
          <w:szCs w:val="28"/>
          <w:lang w:val="en-GB" w:eastAsia="zh-CN" w:bidi="hi-IN"/>
        </w:rPr>
        <w:t>06</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DE0477" w:rsidRDefault="001512CA" w:rsidP="00CA5FC8">
      <w:pPr>
        <w:pStyle w:val="Standard"/>
        <w:jc w:val="center"/>
        <w:rPr>
          <w:color w:val="00B050"/>
          <w:lang w:val="en-GB"/>
        </w:rPr>
      </w:pPr>
      <w:r>
        <w:rPr>
          <w:rFonts w:ascii="Liberation Serif" w:eastAsia="DejaVu Sans" w:hAnsi="Liberation Serif"/>
          <w:b/>
          <w:color w:val="00B050"/>
          <w:kern w:val="3"/>
          <w:sz w:val="28"/>
          <w:szCs w:val="28"/>
          <w:lang w:val="en-GB" w:eastAsia="zh-CN" w:bidi="hi-IN"/>
        </w:rPr>
        <w:t xml:space="preserve">     </w:t>
      </w:r>
      <w:r w:rsidR="00CA5FC8" w:rsidRPr="00DE0477">
        <w:rPr>
          <w:rFonts w:ascii="Liberation Serif" w:eastAsia="DejaVu Sans" w:hAnsi="Liberation Serif"/>
          <w:b/>
          <w:color w:val="00B050"/>
          <w:kern w:val="3"/>
          <w:sz w:val="28"/>
          <w:szCs w:val="28"/>
          <w:lang w:val="en-GB" w:eastAsia="zh-CN" w:bidi="hi-IN"/>
        </w:rPr>
        <w:t>11:30</w:t>
      </w:r>
    </w:p>
    <w:p w14:paraId="49AFA0C4" w14:textId="77777777" w:rsidR="00D92CDB" w:rsidRDefault="00D92CDB" w:rsidP="00CA5FC8">
      <w:pPr>
        <w:pStyle w:val="Standard"/>
        <w:jc w:val="center"/>
        <w:rPr>
          <w:rFonts w:eastAsia="Times New Roman"/>
          <w:b/>
          <w:bCs/>
          <w:color w:val="000080"/>
          <w:sz w:val="32"/>
          <w:szCs w:val="36"/>
          <w:lang w:val="en-GB"/>
        </w:rPr>
      </w:pPr>
    </w:p>
    <w:p w14:paraId="344DD7B9" w14:textId="77777777" w:rsidR="001D1661" w:rsidRPr="00D92CDB" w:rsidRDefault="001D1661" w:rsidP="00CA5FC8">
      <w:pPr>
        <w:pStyle w:val="Standard"/>
        <w:jc w:val="center"/>
        <w:rPr>
          <w:rFonts w:eastAsia="Times New Roman"/>
          <w:b/>
          <w:bCs/>
          <w:color w:val="000080"/>
          <w:sz w:val="32"/>
          <w:szCs w:val="36"/>
          <w:lang w:val="en-GB"/>
        </w:rPr>
      </w:pPr>
    </w:p>
    <w:p w14:paraId="29161DAD" w14:textId="37855052" w:rsidR="00CA5FC8" w:rsidRPr="00454E91" w:rsidRDefault="00037E8A"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Zuzanna Krajewska</w:t>
      </w:r>
      <w:r w:rsidR="001D1661" w:rsidRPr="001D166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624673BD"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proofErr w:type="spellStart"/>
      <w:r w:rsidR="00037E8A" w:rsidRPr="00037E8A">
        <w:rPr>
          <w:rStyle w:val="Internetlink"/>
          <w:b/>
          <w:bCs/>
          <w:color w:val="auto"/>
          <w:sz w:val="30"/>
          <w:szCs w:val="36"/>
          <w:u w:val="none"/>
          <w:lang w:val="en-GB"/>
        </w:rPr>
        <w:t>Modeling</w:t>
      </w:r>
      <w:proofErr w:type="spellEnd"/>
      <w:r w:rsidR="00037E8A" w:rsidRPr="00037E8A">
        <w:rPr>
          <w:rStyle w:val="Internetlink"/>
          <w:b/>
          <w:bCs/>
          <w:color w:val="auto"/>
          <w:sz w:val="30"/>
          <w:szCs w:val="36"/>
          <w:u w:val="none"/>
          <w:lang w:val="en-GB"/>
        </w:rPr>
        <w:t xml:space="preserve"> Fully Ceramic Microencapsulated (FCM) fuel – description of the research objectives </w:t>
      </w:r>
    </w:p>
    <w:p w14:paraId="061DD4DA" w14:textId="77777777" w:rsidR="00454E91" w:rsidRDefault="00454E91" w:rsidP="00CA5FC8">
      <w:pPr>
        <w:pStyle w:val="Standard"/>
        <w:jc w:val="both"/>
        <w:rPr>
          <w:rFonts w:eastAsia="Times New Roman"/>
          <w:b/>
          <w:bCs/>
          <w:color w:val="000000"/>
          <w:sz w:val="26"/>
          <w:szCs w:val="26"/>
          <w:lang w:val="en-GB"/>
        </w:rPr>
      </w:pPr>
    </w:p>
    <w:p w14:paraId="10E82130" w14:textId="77777777" w:rsidR="001D1661" w:rsidRDefault="001D166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628F4D1B" w14:textId="3CA1D726" w:rsidR="00037E8A" w:rsidRDefault="00276358" w:rsidP="004F1EA0">
      <w:pPr>
        <w:pStyle w:val="Standard"/>
        <w:ind w:firstLine="709"/>
        <w:jc w:val="both"/>
        <w:rPr>
          <w:lang w:val="en-GB"/>
        </w:rPr>
      </w:pPr>
      <w:r w:rsidRPr="00276358">
        <w:rPr>
          <w:lang w:val="en-GB"/>
        </w:rPr>
        <w:t xml:space="preserve">Good understanding of the failure-free performance of Tri-structural </w:t>
      </w:r>
      <w:proofErr w:type="spellStart"/>
      <w:r w:rsidRPr="00276358">
        <w:rPr>
          <w:lang w:val="en-GB"/>
        </w:rPr>
        <w:t>ISOtropic</w:t>
      </w:r>
      <w:proofErr w:type="spellEnd"/>
      <w:r w:rsidRPr="00276358">
        <w:rPr>
          <w:lang w:val="en-GB"/>
        </w:rPr>
        <w:t xml:space="preserve"> (TRISO)-particle fuel is a key for the safe and efficient operation of High Temperature Gas-cooled Reactors. One of the experimental method as a tool to investigate damage occurring in TRISO fuel is Raman spectroscopy. This method can be used to find damage in small particles of TRISO fuel at the front-end stage and during irradiation in the reactor. This seminar will focus on the description of the Raman method and on presenting the assumptions for an experiment on TRISO particles using the mentioned method.</w:t>
      </w:r>
    </w:p>
    <w:p w14:paraId="7B33E514" w14:textId="77777777" w:rsidR="001D1661" w:rsidRDefault="001D1661" w:rsidP="004F1EA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B03D27" w:rsidP="00367906">
      <w:pPr>
        <w:jc w:val="both"/>
        <w:rPr>
          <w:rStyle w:val="Hipercze"/>
          <w:color w:val="auto"/>
          <w:u w:val="none"/>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A8B5" w14:textId="77777777" w:rsidR="00B03D27" w:rsidRDefault="00B03D27">
      <w:r>
        <w:separator/>
      </w:r>
    </w:p>
  </w:endnote>
  <w:endnote w:type="continuationSeparator" w:id="0">
    <w:p w14:paraId="3643D2A9" w14:textId="77777777" w:rsidR="00B03D27" w:rsidRDefault="00B0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17CD" w14:textId="77777777" w:rsidR="00B03D27" w:rsidRDefault="00B03D27">
      <w:r>
        <w:separator/>
      </w:r>
    </w:p>
  </w:footnote>
  <w:footnote w:type="continuationSeparator" w:id="0">
    <w:p w14:paraId="73FA09E0" w14:textId="77777777" w:rsidR="00B03D27" w:rsidRDefault="00B0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B03D27">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037E8A">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276358">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37E8A"/>
    <w:rsid w:val="00055A7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11DF3"/>
    <w:rsid w:val="00122CDE"/>
    <w:rsid w:val="001512CA"/>
    <w:rsid w:val="00152AD2"/>
    <w:rsid w:val="00153F7E"/>
    <w:rsid w:val="001872C8"/>
    <w:rsid w:val="001A533C"/>
    <w:rsid w:val="001C3185"/>
    <w:rsid w:val="001C486D"/>
    <w:rsid w:val="001D1661"/>
    <w:rsid w:val="001D7A30"/>
    <w:rsid w:val="001F2D98"/>
    <w:rsid w:val="00204D1F"/>
    <w:rsid w:val="00220B1C"/>
    <w:rsid w:val="002240D5"/>
    <w:rsid w:val="00225F53"/>
    <w:rsid w:val="00235577"/>
    <w:rsid w:val="0023776F"/>
    <w:rsid w:val="002449FC"/>
    <w:rsid w:val="0026142F"/>
    <w:rsid w:val="00276358"/>
    <w:rsid w:val="00292C8E"/>
    <w:rsid w:val="002935CD"/>
    <w:rsid w:val="002A44BF"/>
    <w:rsid w:val="002D491B"/>
    <w:rsid w:val="002E0EB4"/>
    <w:rsid w:val="002E20FA"/>
    <w:rsid w:val="002F19F9"/>
    <w:rsid w:val="002F68B1"/>
    <w:rsid w:val="00316C90"/>
    <w:rsid w:val="00330CCF"/>
    <w:rsid w:val="00335204"/>
    <w:rsid w:val="00354245"/>
    <w:rsid w:val="00367906"/>
    <w:rsid w:val="003B2966"/>
    <w:rsid w:val="003C0D96"/>
    <w:rsid w:val="003E0EA3"/>
    <w:rsid w:val="003E1052"/>
    <w:rsid w:val="00424621"/>
    <w:rsid w:val="00426B65"/>
    <w:rsid w:val="00437962"/>
    <w:rsid w:val="0044055B"/>
    <w:rsid w:val="00454E91"/>
    <w:rsid w:val="004557E2"/>
    <w:rsid w:val="004676EF"/>
    <w:rsid w:val="004967B9"/>
    <w:rsid w:val="00497A86"/>
    <w:rsid w:val="004A07F0"/>
    <w:rsid w:val="004C1B3B"/>
    <w:rsid w:val="004C305C"/>
    <w:rsid w:val="004D4AC0"/>
    <w:rsid w:val="004D5F1B"/>
    <w:rsid w:val="004E01BD"/>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03AB"/>
    <w:rsid w:val="005856C4"/>
    <w:rsid w:val="0059647D"/>
    <w:rsid w:val="005A0BE5"/>
    <w:rsid w:val="005D2AEA"/>
    <w:rsid w:val="005D3513"/>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134D"/>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26D7"/>
    <w:rsid w:val="00A67166"/>
    <w:rsid w:val="00A84352"/>
    <w:rsid w:val="00A90C75"/>
    <w:rsid w:val="00AA1B64"/>
    <w:rsid w:val="00AB6ABA"/>
    <w:rsid w:val="00AC6330"/>
    <w:rsid w:val="00AD093E"/>
    <w:rsid w:val="00AD0A0A"/>
    <w:rsid w:val="00AD3451"/>
    <w:rsid w:val="00AD3792"/>
    <w:rsid w:val="00AD6F29"/>
    <w:rsid w:val="00AE6497"/>
    <w:rsid w:val="00AF37C3"/>
    <w:rsid w:val="00B03D27"/>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07651"/>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873DB"/>
    <w:rsid w:val="00E93A18"/>
    <w:rsid w:val="00EA28D9"/>
    <w:rsid w:val="00ED25CE"/>
    <w:rsid w:val="00EE60EC"/>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4E393A71-C456-4F87-A7E3-441ED6D8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172</Words>
  <Characters>1033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2020-06-18T08:12:00Z</cp:lastPrinted>
  <dcterms:created xsi:type="dcterms:W3CDTF">2020-06-18T08:17:00Z</dcterms:created>
  <dcterms:modified xsi:type="dcterms:W3CDTF">2020-06-18T08:17:00Z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