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79182FFF" w14:textId="77777777" w:rsidR="00AB6ABA" w:rsidRPr="004D4AC0" w:rsidRDefault="0051253E" w:rsidP="009630DA">
      <w:pPr>
        <w:jc w:val="center"/>
        <w:rPr>
          <w:rStyle w:val="Hipercze"/>
          <w:rFonts w:ascii="Helvetica" w:hAnsi="Helvetica"/>
          <w:sz w:val="21"/>
          <w:szCs w:val="21"/>
          <w:shd w:val="clear" w:color="auto" w:fill="FFFFFF"/>
          <w:lang w:val="en-GB"/>
        </w:rPr>
      </w:pPr>
      <w:hyperlink r:id="rId12" w:tgtFrame="_blank" w:history="1">
        <w:r w:rsidR="00AB6ABA"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31D05208" w14:textId="77777777" w:rsidR="00497A86" w:rsidRPr="004D4AC0" w:rsidRDefault="00497A86"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D4AC0" w:rsidRDefault="00CA5FC8" w:rsidP="00CA5FC8">
      <w:pPr>
        <w:pStyle w:val="Standard"/>
        <w:jc w:val="center"/>
        <w:rPr>
          <w:lang w:val="en-GB"/>
        </w:rPr>
      </w:pPr>
      <w:proofErr w:type="spellStart"/>
      <w:r w:rsidRPr="004D4AC0">
        <w:rPr>
          <w:rFonts w:ascii="Liberation Serif" w:eastAsia="DejaVu Sans" w:hAnsi="Liberation Serif"/>
          <w:b/>
          <w:bCs/>
          <w:kern w:val="3"/>
          <w:sz w:val="30"/>
          <w:szCs w:val="28"/>
          <w:lang w:val="en-GB" w:eastAsia="zh-CN" w:bidi="hi-IN"/>
        </w:rPr>
        <w:t>Seminarium</w:t>
      </w:r>
      <w:proofErr w:type="spellEnd"/>
      <w:r w:rsidRPr="004D4AC0">
        <w:rPr>
          <w:rFonts w:ascii="Liberation Serif" w:eastAsia="DejaVu Sans" w:hAnsi="Liberation Serif"/>
          <w:b/>
          <w:bCs/>
          <w:kern w:val="3"/>
          <w:sz w:val="30"/>
          <w:szCs w:val="28"/>
          <w:lang w:val="en-GB" w:eastAsia="zh-CN" w:bidi="hi-IN"/>
        </w:rPr>
        <w:t xml:space="preserve"> </w:t>
      </w:r>
      <w:proofErr w:type="spellStart"/>
      <w:r w:rsidRPr="004D4AC0">
        <w:rPr>
          <w:rFonts w:ascii="Liberation Serif" w:eastAsia="DejaVu Sans" w:hAnsi="Liberation Serif"/>
          <w:b/>
          <w:bCs/>
          <w:kern w:val="3"/>
          <w:sz w:val="30"/>
          <w:szCs w:val="28"/>
          <w:lang w:val="en-GB" w:eastAsia="zh-CN" w:bidi="hi-IN"/>
        </w:rPr>
        <w:t>Zakładu</w:t>
      </w:r>
      <w:proofErr w:type="spellEnd"/>
      <w:r w:rsidRPr="004D4AC0">
        <w:rPr>
          <w:rFonts w:ascii="Liberation Serif" w:eastAsia="DejaVu Sans" w:hAnsi="Liberation Serif"/>
          <w:b/>
          <w:bCs/>
          <w:kern w:val="3"/>
          <w:sz w:val="30"/>
          <w:szCs w:val="28"/>
          <w:lang w:val="en-GB" w:eastAsia="zh-CN" w:bidi="hi-IN"/>
        </w:rPr>
        <w:t xml:space="preserve"> </w:t>
      </w:r>
      <w:proofErr w:type="spellStart"/>
      <w:r w:rsidRPr="004D4AC0">
        <w:rPr>
          <w:rFonts w:ascii="Liberation Serif" w:eastAsia="DejaVu Sans" w:hAnsi="Liberation Serif"/>
          <w:b/>
          <w:bCs/>
          <w:kern w:val="3"/>
          <w:sz w:val="30"/>
          <w:szCs w:val="28"/>
          <w:lang w:val="en-GB" w:eastAsia="zh-CN" w:bidi="hi-IN"/>
        </w:rPr>
        <w:t>Energetyki</w:t>
      </w:r>
      <w:proofErr w:type="spellEnd"/>
      <w:r w:rsidRPr="004D4AC0">
        <w:rPr>
          <w:rFonts w:ascii="Liberation Serif" w:eastAsia="DejaVu Sans" w:hAnsi="Liberation Serif"/>
          <w:b/>
          <w:bCs/>
          <w:kern w:val="3"/>
          <w:sz w:val="30"/>
          <w:szCs w:val="28"/>
          <w:lang w:val="en-GB" w:eastAsia="zh-CN" w:bidi="hi-IN"/>
        </w:rPr>
        <w:t xml:space="preserve"> </w:t>
      </w:r>
      <w:proofErr w:type="spellStart"/>
      <w:r w:rsidRPr="004D4AC0">
        <w:rPr>
          <w:rFonts w:ascii="Liberation Serif" w:eastAsia="DejaVu Sans" w:hAnsi="Liberation Serif"/>
          <w:b/>
          <w:bCs/>
          <w:kern w:val="3"/>
          <w:sz w:val="30"/>
          <w:szCs w:val="28"/>
          <w:lang w:val="en-GB" w:eastAsia="zh-CN" w:bidi="hi-IN"/>
        </w:rPr>
        <w:t>Jądrowej</w:t>
      </w:r>
      <w:proofErr w:type="spellEnd"/>
      <w:r w:rsidRPr="004D4AC0">
        <w:rPr>
          <w:rFonts w:ascii="Liberation Serif" w:eastAsia="DejaVu Sans" w:hAnsi="Liberation Serif"/>
          <w:b/>
          <w:bCs/>
          <w:kern w:val="3"/>
          <w:sz w:val="30"/>
          <w:szCs w:val="28"/>
          <w:lang w:val="en-GB" w:eastAsia="zh-CN" w:bidi="hi-IN"/>
        </w:rPr>
        <w:t xml:space="preserve"> i </w:t>
      </w:r>
      <w:proofErr w:type="spellStart"/>
      <w:r w:rsidRPr="004D4AC0">
        <w:rPr>
          <w:rFonts w:ascii="Liberation Serif" w:eastAsia="DejaVu Sans" w:hAnsi="Liberation Serif"/>
          <w:b/>
          <w:bCs/>
          <w:kern w:val="3"/>
          <w:sz w:val="30"/>
          <w:szCs w:val="28"/>
          <w:lang w:val="en-GB" w:eastAsia="zh-CN" w:bidi="hi-IN"/>
        </w:rPr>
        <w:t>Analiz</w:t>
      </w:r>
      <w:proofErr w:type="spellEnd"/>
      <w:r w:rsidRPr="004D4AC0">
        <w:rPr>
          <w:rFonts w:ascii="Liberation Serif" w:eastAsia="DejaVu Sans" w:hAnsi="Liberation Serif"/>
          <w:b/>
          <w:bCs/>
          <w:kern w:val="3"/>
          <w:sz w:val="30"/>
          <w:szCs w:val="28"/>
          <w:lang w:val="en-GB" w:eastAsia="zh-CN" w:bidi="hi-IN"/>
        </w:rPr>
        <w:t xml:space="preserve"> </w:t>
      </w:r>
      <w:proofErr w:type="spellStart"/>
      <w:r w:rsidRPr="004D4AC0">
        <w:rPr>
          <w:rFonts w:ascii="Liberation Serif" w:eastAsia="DejaVu Sans" w:hAnsi="Liberation Serif"/>
          <w:b/>
          <w:bCs/>
          <w:kern w:val="3"/>
          <w:sz w:val="30"/>
          <w:szCs w:val="28"/>
          <w:lang w:val="en-GB" w:eastAsia="zh-CN" w:bidi="hi-IN"/>
        </w:rPr>
        <w:t>Środowiska</w:t>
      </w:r>
      <w:proofErr w:type="spellEnd"/>
      <w:r w:rsidRPr="004D4AC0">
        <w:rPr>
          <w:rFonts w:ascii="Liberation Serif" w:eastAsia="DejaVu Sans" w:hAnsi="Liberation Serif"/>
          <w:b/>
          <w:bCs/>
          <w:kern w:val="3"/>
          <w:sz w:val="30"/>
          <w:szCs w:val="28"/>
          <w:lang w:val="en-GB" w:eastAsia="zh-CN" w:bidi="hi-IN"/>
        </w:rPr>
        <w:t xml:space="preserve">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266339C7"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proofErr w:type="spellStart"/>
      <w:r w:rsidRPr="004D4AC0">
        <w:rPr>
          <w:sz w:val="28"/>
          <w:lang w:val="en-GB"/>
        </w:rPr>
        <w:t>Wtorek</w:t>
      </w:r>
      <w:proofErr w:type="spellEnd"/>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5D2AEA">
        <w:rPr>
          <w:rFonts w:ascii="Liberation Serif" w:eastAsia="DejaVu Sans" w:hAnsi="Liberation Serif"/>
          <w:b/>
          <w:color w:val="00B050"/>
          <w:kern w:val="3"/>
          <w:sz w:val="28"/>
          <w:szCs w:val="28"/>
          <w:lang w:val="en-GB" w:eastAsia="zh-CN" w:bidi="hi-IN"/>
        </w:rPr>
        <w:t>28</w:t>
      </w:r>
      <w:r w:rsidR="00DE0477">
        <w:rPr>
          <w:rFonts w:ascii="Liberation Serif" w:eastAsia="DejaVu Sans" w:hAnsi="Liberation Serif"/>
          <w:b/>
          <w:color w:val="00B050"/>
          <w:kern w:val="3"/>
          <w:sz w:val="28"/>
          <w:szCs w:val="28"/>
          <w:lang w:val="en-GB" w:eastAsia="zh-CN" w:bidi="hi-IN"/>
        </w:rPr>
        <w:t>.04</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77777777" w:rsidR="00CA5FC8" w:rsidRPr="00DE0477" w:rsidRDefault="00CA5FC8" w:rsidP="00CA5FC8">
      <w:pPr>
        <w:pStyle w:val="Standard"/>
        <w:jc w:val="center"/>
        <w:rPr>
          <w:color w:val="00B050"/>
          <w:lang w:val="en-GB"/>
        </w:rPr>
      </w:pPr>
      <w:r w:rsidRPr="00DE0477">
        <w:rPr>
          <w:rFonts w:ascii="Liberation Serif" w:eastAsia="DejaVu Sans" w:hAnsi="Liberation Serif"/>
          <w:b/>
          <w:color w:val="00B050"/>
          <w:kern w:val="3"/>
          <w:sz w:val="28"/>
          <w:szCs w:val="28"/>
          <w:lang w:val="en-GB" w:eastAsia="zh-CN" w:bidi="hi-IN"/>
        </w:rPr>
        <w:t>11:30</w:t>
      </w:r>
    </w:p>
    <w:p w14:paraId="49AFA0C4" w14:textId="77777777" w:rsidR="00D92CDB" w:rsidRPr="00D92CDB" w:rsidRDefault="00D92CDB" w:rsidP="00CA5FC8">
      <w:pPr>
        <w:pStyle w:val="Standard"/>
        <w:jc w:val="center"/>
        <w:rPr>
          <w:rFonts w:eastAsia="Times New Roman"/>
          <w:b/>
          <w:bCs/>
          <w:color w:val="000080"/>
          <w:sz w:val="32"/>
          <w:szCs w:val="36"/>
          <w:lang w:val="en-GB"/>
        </w:rPr>
      </w:pPr>
    </w:p>
    <w:p w14:paraId="71B75166" w14:textId="77777777" w:rsidR="00D92CDB" w:rsidRPr="00D92CDB" w:rsidRDefault="00D92CDB" w:rsidP="00CA5FC8">
      <w:pPr>
        <w:pStyle w:val="Standard"/>
        <w:jc w:val="center"/>
        <w:rPr>
          <w:rFonts w:eastAsia="Times New Roman"/>
          <w:b/>
          <w:bCs/>
          <w:color w:val="000080"/>
          <w:sz w:val="32"/>
          <w:szCs w:val="36"/>
          <w:lang w:val="en-GB"/>
        </w:rPr>
      </w:pPr>
    </w:p>
    <w:p w14:paraId="29161DAD" w14:textId="1900C043" w:rsidR="00CA5FC8" w:rsidRPr="00454E91" w:rsidRDefault="005D2AEA" w:rsidP="00CA5FC8">
      <w:pPr>
        <w:pStyle w:val="Standard"/>
        <w:jc w:val="center"/>
        <w:rPr>
          <w:rFonts w:eastAsia="Times New Roman"/>
          <w:b/>
          <w:bCs/>
          <w:color w:val="000080"/>
          <w:sz w:val="32"/>
          <w:szCs w:val="36"/>
          <w:lang w:val="en-GB"/>
        </w:rPr>
      </w:pPr>
      <w:r>
        <w:rPr>
          <w:rFonts w:eastAsia="Times New Roman"/>
          <w:b/>
          <w:bCs/>
          <w:color w:val="000080"/>
          <w:sz w:val="32"/>
          <w:szCs w:val="36"/>
          <w:lang w:val="en-GB"/>
        </w:rPr>
        <w:t>Mina Torabi</w:t>
      </w:r>
      <w:r w:rsidR="00454E91" w:rsidRPr="00454E91">
        <w:rPr>
          <w:rFonts w:eastAsia="Times New Roman"/>
          <w:b/>
          <w:bCs/>
          <w:color w:val="000080"/>
          <w:sz w:val="32"/>
          <w:szCs w:val="36"/>
          <w:lang w:val="en-GB"/>
        </w:rPr>
        <w:t xml:space="preserve"> </w:t>
      </w:r>
    </w:p>
    <w:p w14:paraId="507D50E3" w14:textId="77777777" w:rsidR="00CA5FC8" w:rsidRPr="00454E91" w:rsidRDefault="00CA5FC8" w:rsidP="00CA5FC8">
      <w:pPr>
        <w:pStyle w:val="Standard"/>
        <w:jc w:val="center"/>
        <w:rPr>
          <w:sz w:val="10"/>
          <w:lang w:val="en-GB"/>
        </w:rPr>
      </w:pPr>
    </w:p>
    <w:p w14:paraId="3D4C5479" w14:textId="088067D1"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r w:rsidR="005D2AEA" w:rsidRPr="005D2AEA">
        <w:rPr>
          <w:rStyle w:val="Internetlink"/>
          <w:b/>
          <w:bCs/>
          <w:color w:val="auto"/>
          <w:sz w:val="30"/>
          <w:szCs w:val="36"/>
          <w:u w:val="none"/>
          <w:lang w:val="en-GB"/>
        </w:rPr>
        <w:t>Failure Mode and Reliability Analysis of the HTTR Electrical Facility</w:t>
      </w:r>
      <w:r w:rsidR="004D4AC0" w:rsidRPr="004D4AC0">
        <w:rPr>
          <w:rStyle w:val="Internetlink"/>
          <w:b/>
          <w:bCs/>
          <w:color w:val="auto"/>
          <w:sz w:val="30"/>
          <w:szCs w:val="36"/>
          <w:u w:val="none"/>
          <w:lang w:val="en-GB"/>
        </w:rPr>
        <w:t xml:space="preserve"> </w:t>
      </w:r>
    </w:p>
    <w:p w14:paraId="54C3AC50" w14:textId="34517B00" w:rsidR="00CA5FC8" w:rsidRPr="00454E91" w:rsidRDefault="00454E91" w:rsidP="00D92CDB">
      <w:pPr>
        <w:pStyle w:val="NormalnyWeb"/>
        <w:spacing w:after="0" w:afterAutospacing="0"/>
        <w:jc w:val="center"/>
        <w:rPr>
          <w:i/>
          <w:color w:val="000000"/>
          <w:sz w:val="20"/>
          <w:lang w:val="en-US"/>
        </w:rPr>
      </w:pPr>
      <w:r w:rsidRPr="00454E91">
        <w:rPr>
          <w:rStyle w:val="Internetlink"/>
          <w:bCs/>
          <w:i/>
          <w:color w:val="auto"/>
          <w:szCs w:val="36"/>
          <w:u w:val="none"/>
          <w:lang w:val="en-GB"/>
        </w:rPr>
        <w:t xml:space="preserve"> </w:t>
      </w:r>
    </w:p>
    <w:p w14:paraId="061DD4DA" w14:textId="77777777" w:rsidR="00454E91" w:rsidRDefault="00454E91" w:rsidP="00CA5FC8">
      <w:pPr>
        <w:pStyle w:val="Standard"/>
        <w:jc w:val="both"/>
        <w:rPr>
          <w:rFonts w:eastAsia="Times New Roman"/>
          <w:b/>
          <w:bCs/>
          <w:color w:val="000000"/>
          <w:sz w:val="26"/>
          <w:szCs w:val="26"/>
          <w:lang w:val="en-GB"/>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55766898" w14:textId="4FA2A0DB" w:rsidR="00DE0477" w:rsidRPr="00DE0477" w:rsidRDefault="00DE0477" w:rsidP="009C5D89">
      <w:pPr>
        <w:pStyle w:val="Standard"/>
        <w:ind w:firstLine="709"/>
        <w:jc w:val="both"/>
        <w:rPr>
          <w:lang w:val="en-GB"/>
        </w:rPr>
      </w:pPr>
    </w:p>
    <w:p w14:paraId="33D7232F" w14:textId="198EAF93" w:rsidR="00CA5FC8" w:rsidRDefault="008030A3" w:rsidP="00837A00">
      <w:pPr>
        <w:pStyle w:val="Standard"/>
        <w:ind w:firstLine="709"/>
        <w:jc w:val="both"/>
        <w:rPr>
          <w:lang w:val="en-GB"/>
        </w:rPr>
      </w:pPr>
      <w:r w:rsidRPr="008030A3">
        <w:rPr>
          <w:lang w:val="en-GB"/>
        </w:rPr>
        <w:t>The first-of-a-kind commercial electricity and hydrogen cogeneration system are being designed by the Japan Atomic Energy Agency (JAEA) to establish the industrial application of high-temperature gas-cooled reactors (HTGR). The High Temperature Engineering Test Reactor (HTTR) is expected to be coupled with a test cogeneration plant in order to prove safety features and justify further HTGR technology development. The National Centre for Nuclear Research (NCBJ) initiated activities on reliability analysis of such a combined nuclear/non-nuclear facility. The main aim of this study was to assess the expected frequency of the unplanned reactor outages caused by electrical system failures in the first and last year of operation. A gradual screening of failures of the HTTR Electrical Facility has been performed based on the Failure Mode and Effect Analysis (FMEA) followed by the system reliability calculation. Several improvements of the design were proposed then, aiming at the reliability enhancement. Finally, two configurations of the system design were compared in the terms of expected failure frequency: the standard JAEA configuration and the modified one. Significant improvement of the system failure rate has been achieved by the design modifications proposed under this work.</w:t>
      </w:r>
    </w:p>
    <w:p w14:paraId="11F268EE" w14:textId="77777777" w:rsidR="008030A3" w:rsidRPr="00EF1152" w:rsidRDefault="008030A3" w:rsidP="00837A00">
      <w:pPr>
        <w:pStyle w:val="Standard"/>
        <w:ind w:firstLine="709"/>
        <w:jc w:val="both"/>
        <w:rPr>
          <w:lang w:val="en-GB"/>
        </w:rPr>
      </w:pPr>
    </w:p>
    <w:p w14:paraId="5F6D8CDA" w14:textId="77777777" w:rsidR="00CA5FC8" w:rsidRPr="00837A00" w:rsidRDefault="00CA5FC8" w:rsidP="00837A00">
      <w:pPr>
        <w:pStyle w:val="Standard"/>
        <w:ind w:firstLine="709"/>
        <w:jc w:val="both"/>
        <w:rPr>
          <w:lang w:val="en-GB"/>
        </w:rPr>
      </w:pPr>
    </w:p>
    <w:p w14:paraId="08C16BAE" w14:textId="77777777" w:rsidR="00CA5FC8" w:rsidRPr="00837A00" w:rsidRDefault="00CA5FC8" w:rsidP="00837A00">
      <w:pPr>
        <w:pStyle w:val="Standard"/>
        <w:jc w:val="both"/>
      </w:pPr>
      <w:r w:rsidRPr="00837A00">
        <w:t>Serdecznie zapraszamy, </w:t>
      </w:r>
    </w:p>
    <w:p w14:paraId="7F4C9593" w14:textId="77777777" w:rsidR="00CA5FC8" w:rsidRPr="009F2036" w:rsidRDefault="00CA5FC8" w:rsidP="00837A00">
      <w:pPr>
        <w:pStyle w:val="Standard"/>
        <w:jc w:val="both"/>
        <w:rPr>
          <w:rFonts w:eastAsia="Times New Roman"/>
          <w:color w:val="000000"/>
          <w:szCs w:val="28"/>
        </w:rPr>
      </w:pPr>
      <w:r w:rsidRPr="00837A0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51253E" w:rsidP="00CA5FC8">
      <w:pPr>
        <w:jc w:val="both"/>
        <w:rPr>
          <w:rStyle w:val="Hipercze"/>
          <w:rFonts w:asciiTheme="minorHAnsi" w:hAnsiTheme="minorHAnsi" w:cstheme="minorHAnsi"/>
          <w:sz w:val="22"/>
          <w:szCs w:val="20"/>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95CD0" w14:textId="77777777" w:rsidR="0051253E" w:rsidRDefault="0051253E">
      <w:r>
        <w:separator/>
      </w:r>
    </w:p>
  </w:endnote>
  <w:endnote w:type="continuationSeparator" w:id="0">
    <w:p w14:paraId="134CC750" w14:textId="77777777" w:rsidR="0051253E" w:rsidRDefault="0051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2AF14" w14:textId="77777777" w:rsidR="0051253E" w:rsidRDefault="0051253E">
      <w:r>
        <w:separator/>
      </w:r>
    </w:p>
  </w:footnote>
  <w:footnote w:type="continuationSeparator" w:id="0">
    <w:p w14:paraId="6EAF7D07" w14:textId="77777777" w:rsidR="0051253E" w:rsidRDefault="0051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51253E">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8030A3">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996EB2">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61C1D"/>
    <w:rsid w:val="000635EE"/>
    <w:rsid w:val="000727C2"/>
    <w:rsid w:val="00087052"/>
    <w:rsid w:val="00095202"/>
    <w:rsid w:val="000A11EE"/>
    <w:rsid w:val="000C32C9"/>
    <w:rsid w:val="000C75B0"/>
    <w:rsid w:val="000C76EB"/>
    <w:rsid w:val="000C7D5D"/>
    <w:rsid w:val="000D0070"/>
    <w:rsid w:val="000D310D"/>
    <w:rsid w:val="000F267B"/>
    <w:rsid w:val="00100BDE"/>
    <w:rsid w:val="00104BE2"/>
    <w:rsid w:val="00122CDE"/>
    <w:rsid w:val="00152AD2"/>
    <w:rsid w:val="00153F7E"/>
    <w:rsid w:val="001A533C"/>
    <w:rsid w:val="001C486D"/>
    <w:rsid w:val="001D7A30"/>
    <w:rsid w:val="001F2D98"/>
    <w:rsid w:val="00204D1F"/>
    <w:rsid w:val="00220B1C"/>
    <w:rsid w:val="002240D5"/>
    <w:rsid w:val="00225F53"/>
    <w:rsid w:val="00235577"/>
    <w:rsid w:val="0023776F"/>
    <w:rsid w:val="002449FC"/>
    <w:rsid w:val="0026142F"/>
    <w:rsid w:val="00292C8E"/>
    <w:rsid w:val="002A44BF"/>
    <w:rsid w:val="002E0EB4"/>
    <w:rsid w:val="002E20FA"/>
    <w:rsid w:val="002F68B1"/>
    <w:rsid w:val="00316C90"/>
    <w:rsid w:val="00330CCF"/>
    <w:rsid w:val="00335204"/>
    <w:rsid w:val="003B2966"/>
    <w:rsid w:val="003C0D96"/>
    <w:rsid w:val="003E0EA3"/>
    <w:rsid w:val="003E1052"/>
    <w:rsid w:val="00424621"/>
    <w:rsid w:val="00437962"/>
    <w:rsid w:val="0044055B"/>
    <w:rsid w:val="00454E91"/>
    <w:rsid w:val="004557E2"/>
    <w:rsid w:val="004676EF"/>
    <w:rsid w:val="004967B9"/>
    <w:rsid w:val="00497A86"/>
    <w:rsid w:val="004A07F0"/>
    <w:rsid w:val="004C1B3B"/>
    <w:rsid w:val="004C305C"/>
    <w:rsid w:val="004D4AC0"/>
    <w:rsid w:val="004D5F1B"/>
    <w:rsid w:val="004F6BB6"/>
    <w:rsid w:val="00501486"/>
    <w:rsid w:val="0051253E"/>
    <w:rsid w:val="00514818"/>
    <w:rsid w:val="00525C50"/>
    <w:rsid w:val="00534DCD"/>
    <w:rsid w:val="005466F0"/>
    <w:rsid w:val="0055296C"/>
    <w:rsid w:val="00556FB0"/>
    <w:rsid w:val="00561504"/>
    <w:rsid w:val="005725F8"/>
    <w:rsid w:val="005747DE"/>
    <w:rsid w:val="00576248"/>
    <w:rsid w:val="00577993"/>
    <w:rsid w:val="005856C4"/>
    <w:rsid w:val="0059647D"/>
    <w:rsid w:val="005D2AEA"/>
    <w:rsid w:val="005F4051"/>
    <w:rsid w:val="00611641"/>
    <w:rsid w:val="00627245"/>
    <w:rsid w:val="006428F7"/>
    <w:rsid w:val="00656A9B"/>
    <w:rsid w:val="006633D7"/>
    <w:rsid w:val="00665F1A"/>
    <w:rsid w:val="00666056"/>
    <w:rsid w:val="006663AC"/>
    <w:rsid w:val="006940B2"/>
    <w:rsid w:val="006A5EA8"/>
    <w:rsid w:val="006B7657"/>
    <w:rsid w:val="006E4399"/>
    <w:rsid w:val="006F3927"/>
    <w:rsid w:val="007038EB"/>
    <w:rsid w:val="00713938"/>
    <w:rsid w:val="0071542C"/>
    <w:rsid w:val="00725441"/>
    <w:rsid w:val="00736D3C"/>
    <w:rsid w:val="007414CF"/>
    <w:rsid w:val="00756719"/>
    <w:rsid w:val="007901FE"/>
    <w:rsid w:val="00793CD5"/>
    <w:rsid w:val="007A1694"/>
    <w:rsid w:val="007A6EF9"/>
    <w:rsid w:val="007B17E8"/>
    <w:rsid w:val="007D4021"/>
    <w:rsid w:val="007F4191"/>
    <w:rsid w:val="008030A3"/>
    <w:rsid w:val="008038D6"/>
    <w:rsid w:val="008047C8"/>
    <w:rsid w:val="008247EC"/>
    <w:rsid w:val="00837A00"/>
    <w:rsid w:val="00844681"/>
    <w:rsid w:val="00870987"/>
    <w:rsid w:val="00875E24"/>
    <w:rsid w:val="008772F6"/>
    <w:rsid w:val="00881644"/>
    <w:rsid w:val="00887521"/>
    <w:rsid w:val="00896903"/>
    <w:rsid w:val="008A0245"/>
    <w:rsid w:val="008A30BF"/>
    <w:rsid w:val="008B7443"/>
    <w:rsid w:val="008D0DCA"/>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56922"/>
    <w:rsid w:val="00A67166"/>
    <w:rsid w:val="00A84352"/>
    <w:rsid w:val="00A90C75"/>
    <w:rsid w:val="00AB6ABA"/>
    <w:rsid w:val="00AC6330"/>
    <w:rsid w:val="00AD093E"/>
    <w:rsid w:val="00AD0A0A"/>
    <w:rsid w:val="00AD3451"/>
    <w:rsid w:val="00AD3792"/>
    <w:rsid w:val="00AD6F29"/>
    <w:rsid w:val="00AE6497"/>
    <w:rsid w:val="00AF37C3"/>
    <w:rsid w:val="00B133E0"/>
    <w:rsid w:val="00B13C72"/>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305E3"/>
    <w:rsid w:val="00C46334"/>
    <w:rsid w:val="00C47FC0"/>
    <w:rsid w:val="00C53237"/>
    <w:rsid w:val="00C66367"/>
    <w:rsid w:val="00C70A7D"/>
    <w:rsid w:val="00C74AE0"/>
    <w:rsid w:val="00C76553"/>
    <w:rsid w:val="00C8712F"/>
    <w:rsid w:val="00CA5FC8"/>
    <w:rsid w:val="00CB7847"/>
    <w:rsid w:val="00CD51AE"/>
    <w:rsid w:val="00D016A6"/>
    <w:rsid w:val="00D04685"/>
    <w:rsid w:val="00D61C72"/>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64206"/>
    <w:rsid w:val="00E67D39"/>
    <w:rsid w:val="00E713EF"/>
    <w:rsid w:val="00E93A18"/>
    <w:rsid w:val="00ED25CE"/>
    <w:rsid w:val="00EF1152"/>
    <w:rsid w:val="00F11207"/>
    <w:rsid w:val="00F56CD9"/>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168EC-826F-4C4B-B592-0FEC4B4A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283</Words>
  <Characters>1699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2020-04-23T09:09:00Z</cp:lastPrinted>
  <dcterms:created xsi:type="dcterms:W3CDTF">2020-04-23T11:54:00Z</dcterms:created>
  <dcterms:modified xsi:type="dcterms:W3CDTF">2020-04-23T11:54:00Z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