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14:paraId="21222A96" w14:textId="77777777" w:rsidR="00A16F27" w:rsidRDefault="00A16F27" w:rsidP="00CA5FC8">
      <w:pPr>
        <w:pStyle w:val="Standard"/>
        <w:jc w:val="center"/>
        <w:rPr>
          <w:rFonts w:ascii="Liberation Serif" w:eastAsia="DejaVu Sans" w:hAnsi="Liberation Serif"/>
          <w:b/>
          <w:bCs/>
          <w:kern w:val="3"/>
          <w:sz w:val="30"/>
          <w:szCs w:val="28"/>
          <w:lang w:eastAsia="zh-CN" w:bidi="hi-IN"/>
        </w:rPr>
      </w:pPr>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6540AECF"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A313D4">
        <w:rPr>
          <w:rFonts w:ascii="Liberation Serif" w:eastAsia="DejaVu Sans" w:hAnsi="Liberation Serif"/>
          <w:b/>
          <w:color w:val="00B050"/>
          <w:kern w:val="3"/>
          <w:sz w:val="28"/>
          <w:szCs w:val="28"/>
          <w:lang w:eastAsia="zh-CN" w:bidi="hi-IN"/>
        </w:rPr>
        <w:t>04.02</w:t>
      </w:r>
      <w:bookmarkStart w:id="2" w:name="_GoBack"/>
      <w:bookmarkEnd w:id="2"/>
      <w:r w:rsidRPr="00CA5FC8">
        <w:rPr>
          <w:rFonts w:ascii="Liberation Serif" w:eastAsia="DejaVu Sans" w:hAnsi="Liberation Serif"/>
          <w:b/>
          <w:color w:val="00B050"/>
          <w:kern w:val="3"/>
          <w:sz w:val="28"/>
          <w:szCs w:val="28"/>
          <w:lang w:eastAsia="zh-CN" w:bidi="hi-IN"/>
        </w:rPr>
        <w:t xml:space="preserve">.2020 </w:t>
      </w:r>
    </w:p>
    <w:p w14:paraId="4628C9A0" w14:textId="77777777" w:rsidR="00CA5FC8" w:rsidRPr="00CA5FC8" w:rsidRDefault="00CA5FC8" w:rsidP="00CA5FC8">
      <w:pPr>
        <w:pStyle w:val="Standard"/>
        <w:jc w:val="center"/>
        <w:rPr>
          <w:color w:val="00B050"/>
        </w:rPr>
      </w:pPr>
      <w:r w:rsidRPr="00CA5FC8">
        <w:rPr>
          <w:rFonts w:ascii="Liberation Serif" w:eastAsia="DejaVu Sans" w:hAnsi="Liberation Serif"/>
          <w:b/>
          <w:color w:val="00B050"/>
          <w:kern w:val="3"/>
          <w:sz w:val="28"/>
          <w:szCs w:val="28"/>
          <w:lang w:eastAsia="zh-CN" w:bidi="hi-IN"/>
        </w:rPr>
        <w:t>11:30</w:t>
      </w:r>
    </w:p>
    <w:p w14:paraId="25CBEAE0" w14:textId="77777777" w:rsidR="00CA5FC8" w:rsidRPr="007C1C53" w:rsidRDefault="00CA5FC8" w:rsidP="00CA5FC8">
      <w:pPr>
        <w:pStyle w:val="Standard"/>
        <w:jc w:val="center"/>
        <w:rPr>
          <w:b/>
        </w:rPr>
      </w:pPr>
      <w:r w:rsidRPr="00DF74A7">
        <w:rPr>
          <w:rFonts w:ascii="Liberation Serif" w:eastAsia="DejaVu Sans" w:hAnsi="Liberation Serif"/>
          <w:b/>
          <w:kern w:val="3"/>
          <w:sz w:val="26"/>
          <w:szCs w:val="28"/>
          <w:lang w:eastAsia="zh-CN" w:bidi="hi-IN"/>
        </w:rPr>
        <w:t>CYFRONET (bud. 39) – sala 172 (III piętro)</w:t>
      </w:r>
      <w:r w:rsidRPr="007C1C53">
        <w:rPr>
          <w:rFonts w:eastAsia="Times New Roman"/>
          <w:b/>
          <w:color w:val="000000"/>
        </w:rPr>
        <w:br/>
      </w:r>
    </w:p>
    <w:p w14:paraId="1AFE4E7F" w14:textId="77777777" w:rsidR="00CA5FC8" w:rsidRPr="00EF1152" w:rsidRDefault="00CA5FC8" w:rsidP="00CA5FC8">
      <w:pPr>
        <w:pStyle w:val="Standard"/>
        <w:jc w:val="center"/>
        <w:rPr>
          <w:rFonts w:eastAsia="Times New Roman"/>
          <w:b/>
          <w:bCs/>
          <w:color w:val="000080"/>
          <w:sz w:val="32"/>
          <w:szCs w:val="36"/>
        </w:rPr>
      </w:pPr>
    </w:p>
    <w:p w14:paraId="29161DAD" w14:textId="4A91A059" w:rsidR="00CA5FC8" w:rsidRPr="00312D15" w:rsidRDefault="006B7657" w:rsidP="00CA5FC8">
      <w:pPr>
        <w:pStyle w:val="Standard"/>
        <w:jc w:val="center"/>
        <w:rPr>
          <w:rFonts w:eastAsia="Times New Roman"/>
          <w:b/>
          <w:bCs/>
          <w:color w:val="000080"/>
          <w:sz w:val="32"/>
          <w:szCs w:val="36"/>
          <w:lang w:val="en-GB"/>
        </w:rPr>
      </w:pPr>
      <w:proofErr w:type="spellStart"/>
      <w:r>
        <w:rPr>
          <w:rFonts w:eastAsia="Times New Roman"/>
          <w:b/>
          <w:bCs/>
          <w:color w:val="000080"/>
          <w:sz w:val="32"/>
          <w:szCs w:val="36"/>
          <w:lang w:val="en-GB"/>
        </w:rPr>
        <w:t>dr</w:t>
      </w:r>
      <w:proofErr w:type="spellEnd"/>
      <w:r>
        <w:rPr>
          <w:rFonts w:eastAsia="Times New Roman"/>
          <w:b/>
          <w:bCs/>
          <w:color w:val="000080"/>
          <w:sz w:val="32"/>
          <w:szCs w:val="36"/>
          <w:lang w:val="en-GB"/>
        </w:rPr>
        <w:t xml:space="preserve"> </w:t>
      </w:r>
      <w:r w:rsidR="00A16F27">
        <w:rPr>
          <w:rFonts w:eastAsia="Times New Roman"/>
          <w:b/>
          <w:bCs/>
          <w:color w:val="000080"/>
          <w:sz w:val="32"/>
          <w:szCs w:val="36"/>
          <w:lang w:val="en-GB"/>
        </w:rPr>
        <w:t>Sławomir Potempski</w:t>
      </w:r>
    </w:p>
    <w:p w14:paraId="507D50E3" w14:textId="77777777" w:rsidR="00CA5FC8" w:rsidRPr="00312D15" w:rsidRDefault="00CA5FC8" w:rsidP="00CA5FC8">
      <w:pPr>
        <w:pStyle w:val="Standard"/>
        <w:jc w:val="center"/>
        <w:rPr>
          <w:sz w:val="10"/>
          <w:lang w:val="en-GB"/>
        </w:rPr>
      </w:pPr>
    </w:p>
    <w:p w14:paraId="7294E28A" w14:textId="05C0A92B" w:rsidR="00CA5FC8" w:rsidRPr="00CA5FC8" w:rsidRDefault="00CA5FC8" w:rsidP="00CA5FC8">
      <w:pPr>
        <w:pStyle w:val="NormalnyWeb"/>
        <w:spacing w:before="2" w:after="2"/>
        <w:jc w:val="center"/>
        <w:rPr>
          <w:rStyle w:val="Internetlink"/>
          <w:b/>
          <w:bCs/>
          <w:color w:val="auto"/>
          <w:sz w:val="30"/>
          <w:szCs w:val="36"/>
          <w:u w:val="none"/>
          <w:lang w:val="en-GB"/>
        </w:rPr>
      </w:pPr>
      <w:r w:rsidRPr="00AD0A0A">
        <w:rPr>
          <w:lang w:val="en-GB"/>
        </w:rPr>
        <w:t xml:space="preserve"> </w:t>
      </w:r>
      <w:r w:rsidR="00A16F27" w:rsidRPr="00A16F27">
        <w:rPr>
          <w:rStyle w:val="Internetlink"/>
          <w:b/>
          <w:bCs/>
          <w:color w:val="auto"/>
          <w:sz w:val="30"/>
          <w:szCs w:val="36"/>
          <w:u w:val="none"/>
          <w:lang w:val="en-GB"/>
        </w:rPr>
        <w:t>Efficiency and scalability on computi</w:t>
      </w:r>
      <w:r w:rsidR="00A16F27">
        <w:rPr>
          <w:rStyle w:val="Internetlink"/>
          <w:b/>
          <w:bCs/>
          <w:color w:val="auto"/>
          <w:sz w:val="30"/>
          <w:szCs w:val="36"/>
          <w:u w:val="none"/>
          <w:lang w:val="en-GB"/>
        </w:rPr>
        <w:t>ng cluster - can it be achieved</w:t>
      </w:r>
      <w:r w:rsidR="00A16F27" w:rsidRPr="00A16F27">
        <w:rPr>
          <w:rStyle w:val="Internetlink"/>
          <w:b/>
          <w:bCs/>
          <w:color w:val="auto"/>
          <w:sz w:val="30"/>
          <w:szCs w:val="36"/>
          <w:u w:val="none"/>
          <w:lang w:val="en-GB"/>
        </w:rPr>
        <w:t>?</w:t>
      </w:r>
    </w:p>
    <w:p w14:paraId="54C3AC50" w14:textId="77777777" w:rsidR="00CA5FC8" w:rsidRPr="007C1C53" w:rsidRDefault="00CA5FC8" w:rsidP="00CA5FC8">
      <w:pPr>
        <w:pStyle w:val="NormalnyWeb"/>
        <w:spacing w:before="2" w:after="2"/>
        <w:jc w:val="center"/>
        <w:rPr>
          <w:color w:val="000000"/>
          <w:lang w:val="en-US"/>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59BF78D8" w14:textId="77777777" w:rsidR="00A16F27" w:rsidRDefault="00CA5FC8" w:rsidP="00CA5FC8">
      <w:pPr>
        <w:pStyle w:val="Standard"/>
        <w:jc w:val="both"/>
        <w:rPr>
          <w:lang w:val="en-GB"/>
        </w:rPr>
      </w:pPr>
      <w:r>
        <w:rPr>
          <w:rFonts w:eastAsia="Times New Roman"/>
          <w:color w:val="000000"/>
          <w:sz w:val="28"/>
          <w:szCs w:val="28"/>
          <w:lang w:val="en-GB"/>
        </w:rPr>
        <w:br/>
      </w:r>
      <w:r w:rsidR="00A16F27" w:rsidRPr="00A16F27">
        <w:rPr>
          <w:lang w:val="en-GB"/>
        </w:rPr>
        <w:t>The aim of the presentation is to discuss some fundamentals concerning the question of efficiency and scalability of numerical algorithms on computing cluster. The issues related to the development of such algorithms will be illustrated for the problem of solving system of linear equations with tridiagonal matrix derived from the approximation of transport linear differential equation. Application of the algorithm to finding the solutions of other partial differential equations will be also presented.</w:t>
      </w:r>
    </w:p>
    <w:p w14:paraId="0BC8F81E" w14:textId="77777777" w:rsidR="00A16F27" w:rsidRDefault="00A16F27" w:rsidP="00CA5FC8">
      <w:pPr>
        <w:pStyle w:val="Standard"/>
        <w:jc w:val="both"/>
        <w:rPr>
          <w:lang w:val="en-GB"/>
        </w:rPr>
      </w:pP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DC3F41" w:rsidP="00CA5FC8">
      <w:pPr>
        <w:jc w:val="both"/>
        <w:rPr>
          <w:rStyle w:val="Hipercze"/>
          <w:rFonts w:asciiTheme="minorHAnsi" w:hAnsiTheme="minorHAnsi" w:cstheme="minorHAnsi"/>
          <w:sz w:val="22"/>
          <w:szCs w:val="20"/>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B51C" w14:textId="77777777" w:rsidR="00DC3F41" w:rsidRDefault="00DC3F41">
      <w:r>
        <w:separator/>
      </w:r>
    </w:p>
  </w:endnote>
  <w:endnote w:type="continuationSeparator" w:id="0">
    <w:p w14:paraId="168230D5" w14:textId="77777777" w:rsidR="00DC3F41" w:rsidRDefault="00DC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8893F" w14:textId="77777777" w:rsidR="00DC3F41" w:rsidRDefault="00DC3F41">
      <w:r>
        <w:separator/>
      </w:r>
    </w:p>
  </w:footnote>
  <w:footnote w:type="continuationSeparator" w:id="0">
    <w:p w14:paraId="7F47BEBC" w14:textId="77777777" w:rsidR="00DC3F41" w:rsidRDefault="00DC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DC3F41">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1393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967B9">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424621"/>
    <w:rsid w:val="00437962"/>
    <w:rsid w:val="0044055B"/>
    <w:rsid w:val="004557E2"/>
    <w:rsid w:val="004676EF"/>
    <w:rsid w:val="004967B9"/>
    <w:rsid w:val="004A07F0"/>
    <w:rsid w:val="004C1B3B"/>
    <w:rsid w:val="004D5F1B"/>
    <w:rsid w:val="004F6BB6"/>
    <w:rsid w:val="00514818"/>
    <w:rsid w:val="00525C50"/>
    <w:rsid w:val="00534DCD"/>
    <w:rsid w:val="0055296C"/>
    <w:rsid w:val="00556FB0"/>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056"/>
    <w:rsid w:val="006663AC"/>
    <w:rsid w:val="006940B2"/>
    <w:rsid w:val="006B7657"/>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71835"/>
    <w:rsid w:val="00975774"/>
    <w:rsid w:val="009A205D"/>
    <w:rsid w:val="009D0C9B"/>
    <w:rsid w:val="009E1EFF"/>
    <w:rsid w:val="009F2036"/>
    <w:rsid w:val="00A16F27"/>
    <w:rsid w:val="00A176FA"/>
    <w:rsid w:val="00A313D4"/>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234CF"/>
    <w:rsid w:val="00B26883"/>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A5FC8"/>
    <w:rsid w:val="00CB7847"/>
    <w:rsid w:val="00CD51AE"/>
    <w:rsid w:val="00D016A6"/>
    <w:rsid w:val="00D04685"/>
    <w:rsid w:val="00D61C72"/>
    <w:rsid w:val="00D66BEF"/>
    <w:rsid w:val="00D95DA1"/>
    <w:rsid w:val="00DB7183"/>
    <w:rsid w:val="00DC3F41"/>
    <w:rsid w:val="00DC7EF5"/>
    <w:rsid w:val="00DE42F7"/>
    <w:rsid w:val="00DF66FA"/>
    <w:rsid w:val="00DF74A7"/>
    <w:rsid w:val="00E24292"/>
    <w:rsid w:val="00E33025"/>
    <w:rsid w:val="00E64206"/>
    <w:rsid w:val="00E67D39"/>
    <w:rsid w:val="00E713EF"/>
    <w:rsid w:val="00ED25CE"/>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D7485-3CE8-410E-AFF8-C53BBE7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v2.dot</Template>
  <TotalTime>1457</TotalTime>
  <Pages>1</Pages>
  <Words>132</Words>
  <Characters>792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Kwiatkowski Tomasz</cp:lastModifiedBy>
  <cp:revision>26</cp:revision>
  <cp:lastPrinted>2020-01-30T09:31:00Z</cp:lastPrinted>
  <dcterms:created xsi:type="dcterms:W3CDTF">2019-10-23T11:48:00Z</dcterms:created>
  <dcterms:modified xsi:type="dcterms:W3CDTF">2020-01-30T09:31:00Z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